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4E" w:rsidRDefault="006A3D4E" w:rsidP="00EB53BB">
      <w:pPr>
        <w:spacing w:after="0" w:line="360" w:lineRule="auto"/>
        <w:jc w:val="both"/>
        <w:rPr>
          <w:b/>
          <w:color w:val="002F87"/>
          <w:sz w:val="24"/>
          <w:szCs w:val="24"/>
        </w:rPr>
      </w:pPr>
      <w:r>
        <w:rPr>
          <w:b/>
          <w:noProof/>
          <w:color w:val="002F87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70529839" wp14:editId="2BA6BDE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08405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ant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92" cy="92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D4E" w:rsidRPr="004427E9" w:rsidRDefault="009157E9" w:rsidP="004427E9">
      <w:pPr>
        <w:spacing w:after="0" w:line="360" w:lineRule="auto"/>
        <w:jc w:val="right"/>
        <w:rPr>
          <w:b/>
          <w:color w:val="002F87"/>
          <w:sz w:val="36"/>
          <w:szCs w:val="36"/>
        </w:rPr>
      </w:pPr>
      <w:r>
        <w:rPr>
          <w:b/>
          <w:color w:val="002F87"/>
          <w:sz w:val="36"/>
          <w:szCs w:val="36"/>
        </w:rPr>
        <w:t>Algemene revalidatie</w:t>
      </w:r>
    </w:p>
    <w:p w:rsidR="0050502C" w:rsidRPr="004427E9" w:rsidRDefault="0050502C" w:rsidP="004427E9">
      <w:pPr>
        <w:spacing w:after="0" w:line="360" w:lineRule="auto"/>
        <w:jc w:val="center"/>
        <w:rPr>
          <w:b/>
          <w:color w:val="002F87"/>
        </w:rPr>
      </w:pPr>
    </w:p>
    <w:p w:rsidR="00D05DF4" w:rsidRPr="004427E9" w:rsidRDefault="00D05DF4" w:rsidP="00EB53BB">
      <w:pPr>
        <w:spacing w:after="0" w:line="360" w:lineRule="auto"/>
        <w:rPr>
          <w:b/>
          <w:color w:val="002F87"/>
        </w:rPr>
      </w:pPr>
    </w:p>
    <w:p w:rsidR="008902B7" w:rsidRPr="004427E9" w:rsidRDefault="00EA1693" w:rsidP="00EB53BB">
      <w:pPr>
        <w:spacing w:after="0" w:line="360" w:lineRule="auto"/>
        <w:rPr>
          <w:b/>
          <w:color w:val="002F87"/>
        </w:rPr>
      </w:pPr>
      <w:r>
        <w:rPr>
          <w:b/>
          <w:color w:val="002F87"/>
        </w:rPr>
        <w:t>Cliënt</w:t>
      </w:r>
    </w:p>
    <w:p w:rsidR="0050502C" w:rsidRPr="004427E9" w:rsidRDefault="004427E9" w:rsidP="00D05DF4">
      <w:pPr>
        <w:spacing w:after="0" w:line="480" w:lineRule="auto"/>
      </w:pPr>
      <w:r>
        <w:t>Naam</w:t>
      </w:r>
      <w:r>
        <w:tab/>
        <w:t>+ voorletter(s)</w:t>
      </w:r>
      <w:r w:rsidR="0050502C" w:rsidRPr="004427E9">
        <w:t>: dhr./mw. ………</w:t>
      </w:r>
      <w:r>
        <w:t>……..………………………</w:t>
      </w:r>
      <w:r w:rsidR="006E5B72">
        <w:t>..............................</w:t>
      </w:r>
    </w:p>
    <w:p w:rsidR="0050502C" w:rsidRPr="004427E9" w:rsidRDefault="0050502C" w:rsidP="00D05DF4">
      <w:pPr>
        <w:spacing w:after="0" w:line="480" w:lineRule="auto"/>
      </w:pPr>
      <w:r w:rsidRPr="004427E9">
        <w:t>Adres</w:t>
      </w:r>
      <w:r w:rsidRPr="004427E9">
        <w:tab/>
      </w:r>
      <w:r w:rsidRPr="004427E9">
        <w:tab/>
      </w:r>
      <w:r w:rsidRPr="004427E9">
        <w:tab/>
        <w:t xml:space="preserve">: </w:t>
      </w:r>
      <w:r w:rsidR="004427E9">
        <w:t>…………………………………………………………………………….</w:t>
      </w:r>
    </w:p>
    <w:p w:rsidR="0050502C" w:rsidRPr="004427E9" w:rsidRDefault="0050502C" w:rsidP="00D05DF4">
      <w:pPr>
        <w:spacing w:after="0" w:line="480" w:lineRule="auto"/>
      </w:pPr>
      <w:r w:rsidRPr="004427E9">
        <w:t>Postcode en plaats</w:t>
      </w:r>
      <w:r w:rsidRPr="004427E9">
        <w:tab/>
        <w:t xml:space="preserve">: </w:t>
      </w:r>
      <w:r w:rsidR="004427E9">
        <w:t>……</w:t>
      </w:r>
      <w:r w:rsidRPr="004427E9">
        <w:t>..…………………………………………………………………</w:t>
      </w:r>
      <w:r w:rsidR="004427E9">
        <w:t>…..</w:t>
      </w:r>
    </w:p>
    <w:p w:rsidR="0050502C" w:rsidRPr="004427E9" w:rsidRDefault="0050502C" w:rsidP="00D05DF4">
      <w:pPr>
        <w:spacing w:after="0" w:line="480" w:lineRule="auto"/>
      </w:pPr>
      <w:r w:rsidRPr="004427E9">
        <w:t>Telefoon (overdag)</w:t>
      </w:r>
      <w:r w:rsidRPr="004427E9">
        <w:tab/>
        <w:t>: ..………………………....……</w:t>
      </w:r>
      <w:r w:rsidR="004427E9">
        <w:t xml:space="preserve"> Telefoon (2e):</w:t>
      </w:r>
      <w:r w:rsidR="006E5B72">
        <w:t>..…..…..….…..……..</w:t>
      </w:r>
    </w:p>
    <w:p w:rsidR="0050502C" w:rsidRPr="004427E9" w:rsidRDefault="0050502C" w:rsidP="00D05DF4">
      <w:pPr>
        <w:spacing w:after="0" w:line="480" w:lineRule="auto"/>
      </w:pPr>
      <w:r w:rsidRPr="004427E9">
        <w:t>Geboortedatum</w:t>
      </w:r>
      <w:r w:rsidRPr="004427E9">
        <w:tab/>
        <w:t xml:space="preserve">: ………..……………………..… E-mailadres: </w:t>
      </w:r>
      <w:r w:rsidR="006E5B72">
        <w:t>………………………..</w:t>
      </w:r>
    </w:p>
    <w:p w:rsidR="0050502C" w:rsidRPr="004427E9" w:rsidRDefault="006E5B72" w:rsidP="00D05DF4">
      <w:pPr>
        <w:spacing w:after="0" w:line="480" w:lineRule="auto"/>
      </w:pPr>
      <w:r>
        <w:t xml:space="preserve">BSN nummer </w:t>
      </w:r>
      <w:r>
        <w:tab/>
      </w:r>
      <w:r w:rsidR="0050502C" w:rsidRPr="004427E9">
        <w:t>: ..</w:t>
      </w:r>
      <w:r>
        <w:t>…………………………………………………………………………..</w:t>
      </w:r>
    </w:p>
    <w:p w:rsidR="0050502C" w:rsidRPr="004427E9" w:rsidRDefault="0050502C" w:rsidP="00D05DF4">
      <w:pPr>
        <w:spacing w:after="0" w:line="480" w:lineRule="auto"/>
      </w:pPr>
      <w:r w:rsidRPr="004427E9">
        <w:t xml:space="preserve">Zorgverzekeraar </w:t>
      </w:r>
      <w:r w:rsidRPr="004427E9">
        <w:tab/>
        <w:t xml:space="preserve">: ………..……………………..… </w:t>
      </w:r>
      <w:proofErr w:type="spellStart"/>
      <w:r w:rsidRPr="004427E9">
        <w:t>Polisnummer</w:t>
      </w:r>
      <w:proofErr w:type="spellEnd"/>
      <w:r w:rsidRPr="004427E9">
        <w:t xml:space="preserve">: </w:t>
      </w:r>
      <w:r w:rsidR="006E5B72">
        <w:t>………………………</w:t>
      </w:r>
    </w:p>
    <w:p w:rsidR="00000BF9" w:rsidRPr="004427E9" w:rsidRDefault="00000BF9" w:rsidP="00EB53BB">
      <w:pPr>
        <w:spacing w:after="0" w:line="360" w:lineRule="auto"/>
        <w:rPr>
          <w:b/>
          <w:color w:val="002F87"/>
        </w:rPr>
      </w:pPr>
    </w:p>
    <w:p w:rsidR="008902B7" w:rsidRPr="004427E9" w:rsidRDefault="008902B7" w:rsidP="00EB53BB">
      <w:pPr>
        <w:spacing w:after="0" w:line="360" w:lineRule="auto"/>
        <w:rPr>
          <w:color w:val="FF0000"/>
        </w:rPr>
      </w:pPr>
      <w:r w:rsidRPr="004427E9">
        <w:rPr>
          <w:b/>
          <w:color w:val="002F87"/>
        </w:rPr>
        <w:t xml:space="preserve">Huisarts </w:t>
      </w:r>
    </w:p>
    <w:p w:rsidR="008902B7" w:rsidRDefault="004427E9" w:rsidP="00D05DF4">
      <w:pPr>
        <w:spacing w:after="0" w:line="480" w:lineRule="auto"/>
      </w:pPr>
      <w:r w:rsidRPr="004427E9">
        <w:t>Naam + plaats</w:t>
      </w:r>
      <w:r w:rsidR="006E5B72">
        <w:tab/>
        <w:t>: ……………………………………………………………………………..</w:t>
      </w:r>
    </w:p>
    <w:p w:rsidR="006E5B72" w:rsidRDefault="006E5B72" w:rsidP="00EB53BB">
      <w:pPr>
        <w:tabs>
          <w:tab w:val="left" w:pos="2340"/>
        </w:tabs>
        <w:spacing w:line="360" w:lineRule="auto"/>
        <w:rPr>
          <w:b/>
          <w:color w:val="002F87"/>
        </w:rPr>
      </w:pPr>
    </w:p>
    <w:p w:rsidR="00EB53BB" w:rsidRPr="004427E9" w:rsidRDefault="00EA1693" w:rsidP="00EB53BB">
      <w:pPr>
        <w:tabs>
          <w:tab w:val="left" w:pos="2340"/>
        </w:tabs>
        <w:spacing w:line="360" w:lineRule="auto"/>
        <w:rPr>
          <w:b/>
          <w:color w:val="002F87"/>
        </w:rPr>
      </w:pPr>
      <w:r>
        <w:rPr>
          <w:b/>
          <w:color w:val="002F87"/>
        </w:rPr>
        <w:t>Werkgever</w:t>
      </w:r>
    </w:p>
    <w:p w:rsidR="00EB53BB" w:rsidRPr="004427E9" w:rsidRDefault="00EA1693" w:rsidP="00D05DF4">
      <w:pPr>
        <w:spacing w:after="0" w:line="480" w:lineRule="auto"/>
      </w:pPr>
      <w:r>
        <w:t>Naam organisatie</w:t>
      </w:r>
      <w:r w:rsidR="006E5B72">
        <w:tab/>
        <w:t>: ……………………………………………………………………………..</w:t>
      </w:r>
    </w:p>
    <w:p w:rsidR="00EB53BB" w:rsidRPr="004427E9" w:rsidRDefault="00EA1693" w:rsidP="00D05DF4">
      <w:pPr>
        <w:spacing w:after="0" w:line="480" w:lineRule="auto"/>
      </w:pPr>
      <w:r>
        <w:t>Contactpersoon</w:t>
      </w:r>
      <w:r w:rsidR="006E5B72">
        <w:tab/>
        <w:t>: ……………………………………………………………………………..</w:t>
      </w:r>
    </w:p>
    <w:p w:rsidR="00EB53BB" w:rsidRDefault="00EA1693" w:rsidP="00D05DF4">
      <w:pPr>
        <w:spacing w:after="0" w:line="480" w:lineRule="auto"/>
      </w:pPr>
      <w:r>
        <w:t>Functie</w:t>
      </w:r>
      <w:r w:rsidR="006E5B72">
        <w:tab/>
      </w:r>
      <w:r w:rsidR="006E5B72">
        <w:tab/>
        <w:t>:</w:t>
      </w:r>
      <w:r w:rsidR="00EB53BB" w:rsidRPr="004427E9">
        <w:t xml:space="preserve"> </w:t>
      </w:r>
      <w:r>
        <w:t>……………………………………………………………………………..</w:t>
      </w:r>
    </w:p>
    <w:p w:rsidR="00EA1693" w:rsidRDefault="00EA1693" w:rsidP="00EA1693">
      <w:pPr>
        <w:spacing w:after="0" w:line="480" w:lineRule="auto"/>
      </w:pPr>
      <w:r>
        <w:t>Adres</w:t>
      </w:r>
      <w:r>
        <w:tab/>
      </w:r>
      <w:r>
        <w:tab/>
      </w:r>
      <w:r>
        <w:tab/>
        <w:t>:</w:t>
      </w:r>
      <w:r w:rsidRPr="004427E9">
        <w:t xml:space="preserve"> </w:t>
      </w:r>
      <w:r>
        <w:t>……………………………………………………………………………..</w:t>
      </w:r>
    </w:p>
    <w:p w:rsidR="00EA1693" w:rsidRDefault="00EA1693" w:rsidP="00EA1693">
      <w:pPr>
        <w:spacing w:after="0" w:line="480" w:lineRule="auto"/>
      </w:pPr>
      <w:r>
        <w:t>Postcode + plaats</w:t>
      </w:r>
      <w:r>
        <w:tab/>
      </w:r>
      <w:r>
        <w:t>:</w:t>
      </w:r>
      <w:r w:rsidRPr="004427E9">
        <w:t xml:space="preserve"> </w:t>
      </w:r>
      <w:r>
        <w:t>……………………………………………………………………………..</w:t>
      </w:r>
    </w:p>
    <w:p w:rsidR="00EA1693" w:rsidRDefault="00EA1693" w:rsidP="00EA1693">
      <w:pPr>
        <w:spacing w:after="0" w:line="480" w:lineRule="auto"/>
      </w:pPr>
      <w:r>
        <w:t>Telefoon</w:t>
      </w:r>
      <w:r>
        <w:tab/>
      </w:r>
      <w:r>
        <w:tab/>
        <w:t>:</w:t>
      </w:r>
      <w:r w:rsidRPr="004427E9">
        <w:t xml:space="preserve"> </w:t>
      </w:r>
      <w:r>
        <w:t>……………………………………E-mailadres:………………………..</w:t>
      </w:r>
    </w:p>
    <w:p w:rsidR="00EA1693" w:rsidRPr="004427E9" w:rsidRDefault="00EA1693" w:rsidP="00D05DF4">
      <w:pPr>
        <w:spacing w:after="0" w:line="480" w:lineRule="auto"/>
      </w:pPr>
      <w:r>
        <w:t>Functie cliënt</w:t>
      </w:r>
      <w:r>
        <w:tab/>
        <w:t>:</w:t>
      </w:r>
      <w:r w:rsidRPr="00EA1693">
        <w:t xml:space="preserve"> </w:t>
      </w:r>
      <w:r>
        <w:t>……………………………………………………………………………..</w:t>
      </w:r>
    </w:p>
    <w:p w:rsidR="00EB53BB" w:rsidRPr="00EA1693" w:rsidRDefault="0050502C" w:rsidP="00EA1693">
      <w:pPr>
        <w:spacing w:after="0" w:line="480" w:lineRule="auto"/>
      </w:pPr>
      <w:r w:rsidRPr="004427E9">
        <w:tab/>
      </w:r>
    </w:p>
    <w:p w:rsidR="00000BF9" w:rsidRPr="004427E9" w:rsidRDefault="00000BF9" w:rsidP="009C7A7D">
      <w:pPr>
        <w:spacing w:after="0" w:line="480" w:lineRule="auto"/>
        <w:rPr>
          <w:b/>
          <w:color w:val="002F87"/>
        </w:rPr>
      </w:pPr>
      <w:r w:rsidRPr="004427E9">
        <w:rPr>
          <w:b/>
          <w:color w:val="002F87"/>
        </w:rPr>
        <w:t>Aangemeld door</w:t>
      </w:r>
    </w:p>
    <w:p w:rsidR="00000BF9" w:rsidRPr="004427E9" w:rsidRDefault="00000BF9" w:rsidP="009C7A7D">
      <w:pPr>
        <w:spacing w:after="0" w:line="480" w:lineRule="auto"/>
      </w:pPr>
      <w:r w:rsidRPr="004427E9">
        <w:rPr>
          <w:color w:val="000000" w:themeColor="text1"/>
        </w:rPr>
        <w:t xml:space="preserve">Naam en voorletter </w:t>
      </w:r>
      <w:r w:rsidRPr="004427E9">
        <w:rPr>
          <w:color w:val="000000" w:themeColor="text1"/>
        </w:rPr>
        <w:tab/>
        <w:t>:</w:t>
      </w:r>
      <w:r w:rsidRPr="004427E9">
        <w:t xml:space="preserve"> </w:t>
      </w:r>
      <w:r w:rsidR="002E6D10">
        <w:t>……………………………………………………………………………..</w:t>
      </w:r>
    </w:p>
    <w:p w:rsidR="006517D0" w:rsidRPr="004427E9" w:rsidRDefault="00EA1693" w:rsidP="00D05DF4">
      <w:pPr>
        <w:spacing w:after="0" w:line="480" w:lineRule="auto"/>
        <w:rPr>
          <w:color w:val="000000" w:themeColor="text1"/>
        </w:rPr>
      </w:pPr>
      <w:r>
        <w:rPr>
          <w:color w:val="000000" w:themeColor="text1"/>
        </w:rPr>
        <w:t>Organisatie</w:t>
      </w:r>
      <w:r>
        <w:rPr>
          <w:color w:val="000000" w:themeColor="text1"/>
        </w:rPr>
        <w:tab/>
      </w:r>
      <w:r w:rsidR="004427E9" w:rsidRPr="004427E9">
        <w:rPr>
          <w:color w:val="000000" w:themeColor="text1"/>
        </w:rPr>
        <w:tab/>
      </w:r>
      <w:r w:rsidR="006517D0" w:rsidRPr="004427E9">
        <w:rPr>
          <w:color w:val="000000" w:themeColor="text1"/>
        </w:rPr>
        <w:t>:</w:t>
      </w:r>
      <w:r w:rsidR="006517D0" w:rsidRPr="004427E9">
        <w:t xml:space="preserve"> </w:t>
      </w:r>
      <w:r w:rsidR="002E6D10">
        <w:t>……………………………………………………………………………..</w:t>
      </w:r>
    </w:p>
    <w:p w:rsidR="00000BF9" w:rsidRPr="004427E9" w:rsidRDefault="00000BF9" w:rsidP="00D05DF4">
      <w:pPr>
        <w:spacing w:after="0" w:line="480" w:lineRule="auto"/>
      </w:pPr>
      <w:r w:rsidRPr="004427E9">
        <w:lastRenderedPageBreak/>
        <w:t>Telefoon</w:t>
      </w:r>
      <w:r w:rsidRPr="004427E9">
        <w:tab/>
      </w:r>
      <w:r w:rsidRPr="004427E9">
        <w:tab/>
        <w:t xml:space="preserve">: ..………………………....……  E-mailadres: </w:t>
      </w:r>
      <w:r w:rsidR="002E6D10">
        <w:t>………………………..</w:t>
      </w:r>
    </w:p>
    <w:p w:rsidR="00000BF9" w:rsidRPr="004427E9" w:rsidRDefault="006E5B72" w:rsidP="00D05DF4">
      <w:pPr>
        <w:spacing w:after="0" w:line="480" w:lineRule="auto"/>
        <w:rPr>
          <w:color w:val="FF0000"/>
        </w:rPr>
      </w:pPr>
      <w:r>
        <w:t>AGB/</w:t>
      </w:r>
      <w:proofErr w:type="spellStart"/>
      <w:r>
        <w:t>verwijzerscode</w:t>
      </w:r>
      <w:proofErr w:type="spellEnd"/>
      <w:r>
        <w:t xml:space="preserve">: </w:t>
      </w:r>
      <w:r w:rsidR="002E6D10">
        <w:t>……………………………………………………………………………..</w:t>
      </w:r>
    </w:p>
    <w:p w:rsidR="00EA1693" w:rsidRDefault="004427E9" w:rsidP="00D05DF4">
      <w:pPr>
        <w:spacing w:after="0" w:line="480" w:lineRule="auto"/>
      </w:pPr>
      <w:r w:rsidRPr="004427E9">
        <w:t>Datum</w:t>
      </w:r>
      <w:r w:rsidRPr="004427E9">
        <w:tab/>
      </w:r>
      <w:r w:rsidRPr="004427E9">
        <w:tab/>
      </w:r>
      <w:r w:rsidR="002E6D10">
        <w:t xml:space="preserve">: </w:t>
      </w:r>
      <w:r w:rsidRPr="004427E9">
        <w:t>………………………</w:t>
      </w:r>
      <w:r w:rsidR="00EA1693">
        <w:t>……........Handtekening:………………………</w:t>
      </w:r>
    </w:p>
    <w:p w:rsidR="004427E9" w:rsidRPr="004427E9" w:rsidRDefault="00EA1693" w:rsidP="00D05DF4">
      <w:pPr>
        <w:spacing w:after="0" w:line="480" w:lineRule="auto"/>
      </w:pPr>
      <w:r>
        <w:t>Vraagstelling/reden: …………………………………………………………………………….</w:t>
      </w:r>
      <w:r>
        <w:tab/>
      </w:r>
    </w:p>
    <w:p w:rsidR="00000BF9" w:rsidRPr="004427E9" w:rsidRDefault="00000BF9" w:rsidP="00EB53BB">
      <w:pPr>
        <w:spacing w:after="0" w:line="360" w:lineRule="auto"/>
      </w:pPr>
    </w:p>
    <w:p w:rsidR="002B2292" w:rsidRDefault="00EA1693" w:rsidP="00EB53BB">
      <w:pPr>
        <w:spacing w:after="0" w:line="360" w:lineRule="auto"/>
        <w:rPr>
          <w:b/>
          <w:color w:val="002F87"/>
        </w:rPr>
      </w:pPr>
      <w:r>
        <w:rPr>
          <w:b/>
          <w:color w:val="002F87"/>
        </w:rPr>
        <w:t>Medische diagnose</w:t>
      </w:r>
    </w:p>
    <w:p w:rsidR="00EA1693" w:rsidRDefault="00EA1693" w:rsidP="00EB53BB">
      <w:pPr>
        <w:spacing w:after="0" w:line="360" w:lineRule="auto"/>
      </w:pPr>
      <w:r>
        <w:t>……………………………………………………………………………</w:t>
      </w:r>
      <w:r>
        <w:t>…………………………..</w:t>
      </w:r>
    </w:p>
    <w:p w:rsidR="00EA1693" w:rsidRPr="004427E9" w:rsidRDefault="00EA1693" w:rsidP="00EB53BB">
      <w:pPr>
        <w:spacing w:after="0" w:line="360" w:lineRule="auto"/>
      </w:pPr>
      <w:r>
        <w:t>……………………………………………………………………………</w:t>
      </w:r>
      <w:r>
        <w:t>…………………………..</w:t>
      </w:r>
    </w:p>
    <w:p w:rsidR="002B2292" w:rsidRPr="004427E9" w:rsidRDefault="002B2292" w:rsidP="002B2292">
      <w:pPr>
        <w:spacing w:after="0" w:line="360" w:lineRule="auto"/>
        <w:rPr>
          <w:color w:val="FF0000"/>
        </w:rPr>
      </w:pPr>
    </w:p>
    <w:p w:rsidR="00EA1693" w:rsidRDefault="00EA1693" w:rsidP="002B2292">
      <w:pPr>
        <w:spacing w:after="0" w:line="360" w:lineRule="auto"/>
        <w:rPr>
          <w:b/>
          <w:color w:val="002F87"/>
        </w:rPr>
      </w:pPr>
      <w:r>
        <w:rPr>
          <w:b/>
          <w:color w:val="002F87"/>
        </w:rPr>
        <w:t>Zijn er aanvullende gegevens beschikbaar</w:t>
      </w:r>
      <w:r w:rsidR="00BE0B09">
        <w:rPr>
          <w:b/>
          <w:color w:val="002F87"/>
        </w:rPr>
        <w:t>?</w:t>
      </w:r>
    </w:p>
    <w:p w:rsidR="002B2292" w:rsidRPr="004427E9" w:rsidRDefault="00BE0B09" w:rsidP="00BE0B09">
      <w:pPr>
        <w:spacing w:after="0" w:line="360" w:lineRule="auto"/>
      </w:pPr>
      <w:r w:rsidRPr="00BE0B09">
        <w:t>Ja</w:t>
      </w:r>
      <w:r w:rsidR="00EA1693">
        <w:t>/nee, toelichting</w:t>
      </w:r>
      <w:r>
        <w:t>:</w:t>
      </w:r>
      <w:r w:rsidRPr="00BE0B09">
        <w:t xml:space="preserve"> </w:t>
      </w:r>
      <w:r>
        <w:t>……………………………………………………………………………</w:t>
      </w:r>
      <w:r>
        <w:t>…</w:t>
      </w:r>
    </w:p>
    <w:p w:rsidR="002B2292" w:rsidRDefault="00BE0B09" w:rsidP="002B2292">
      <w:pPr>
        <w:spacing w:after="0" w:line="360" w:lineRule="auto"/>
      </w:pPr>
      <w:r>
        <w:t>……………………………………………………………………………</w:t>
      </w:r>
      <w:r>
        <w:t>…………………………..</w:t>
      </w:r>
    </w:p>
    <w:p w:rsidR="00BE0B09" w:rsidRPr="004427E9" w:rsidRDefault="00BE0B09" w:rsidP="00BE0B09">
      <w:pPr>
        <w:spacing w:after="0" w:line="360" w:lineRule="auto"/>
      </w:pPr>
      <w:r>
        <w:t>………………………………………………………………………………………………………..</w:t>
      </w:r>
    </w:p>
    <w:p w:rsidR="00BE0B09" w:rsidRPr="004427E9" w:rsidRDefault="00BE0B09" w:rsidP="002B2292">
      <w:pPr>
        <w:spacing w:after="0" w:line="360" w:lineRule="auto"/>
      </w:pPr>
    </w:p>
    <w:p w:rsidR="00D05DF4" w:rsidRPr="004427E9" w:rsidRDefault="00D05DF4" w:rsidP="002B2292">
      <w:pPr>
        <w:spacing w:after="0" w:line="360" w:lineRule="auto"/>
      </w:pPr>
    </w:p>
    <w:p w:rsidR="002B2292" w:rsidRPr="004427E9" w:rsidRDefault="002B2292" w:rsidP="002B2292">
      <w:pPr>
        <w:spacing w:after="0" w:line="360" w:lineRule="auto"/>
        <w:rPr>
          <w:color w:val="000000" w:themeColor="text1"/>
        </w:rPr>
      </w:pPr>
      <w:r w:rsidRPr="004427E9">
        <w:t>Datum:</w:t>
      </w:r>
      <w:r w:rsidRPr="004427E9">
        <w:rPr>
          <w:color w:val="000000" w:themeColor="text1"/>
        </w:rPr>
        <w:t xml:space="preserve"> </w:t>
      </w:r>
      <w:r w:rsidR="00BE0B09">
        <w:t>…………………</w:t>
      </w:r>
      <w:r w:rsidR="00BE0B09">
        <w:rPr>
          <w:color w:val="000000" w:themeColor="text1"/>
        </w:rPr>
        <w:t>……………………………………</w:t>
      </w:r>
      <w:r w:rsidR="00EA1693">
        <w:rPr>
          <w:color w:val="000000" w:themeColor="text1"/>
        </w:rPr>
        <w:t>Naam</w:t>
      </w:r>
      <w:r w:rsidRPr="004427E9">
        <w:rPr>
          <w:color w:val="000000" w:themeColor="text1"/>
        </w:rPr>
        <w:t>:</w:t>
      </w:r>
      <w:r w:rsidR="00BE0B09">
        <w:rPr>
          <w:color w:val="000000" w:themeColor="text1"/>
        </w:rPr>
        <w:t>………………………….</w:t>
      </w:r>
    </w:p>
    <w:p w:rsidR="00F53D0E" w:rsidRDefault="00F53D0E" w:rsidP="00EB53BB">
      <w:pPr>
        <w:spacing w:line="360" w:lineRule="auto"/>
      </w:pPr>
    </w:p>
    <w:p w:rsidR="00BE0B09" w:rsidRPr="004427E9" w:rsidRDefault="00BE0B09" w:rsidP="00EB53BB">
      <w:pPr>
        <w:spacing w:line="360" w:lineRule="auto"/>
      </w:pPr>
      <w:r>
        <w:t>Handtekening:</w:t>
      </w:r>
      <w:bookmarkStart w:id="0" w:name="_GoBack"/>
      <w:bookmarkEnd w:id="0"/>
    </w:p>
    <w:sectPr w:rsidR="00BE0B09" w:rsidRPr="004427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50" w:rsidRDefault="00D46E50" w:rsidP="00D46E50">
      <w:pPr>
        <w:spacing w:after="0" w:line="240" w:lineRule="auto"/>
      </w:pPr>
      <w:r>
        <w:separator/>
      </w:r>
    </w:p>
  </w:endnote>
  <w:endnote w:type="continuationSeparator" w:id="0">
    <w:p w:rsidR="00D46E50" w:rsidRDefault="00D46E50" w:rsidP="00D4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5762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B16AF" w:rsidRPr="004D4412" w:rsidRDefault="00AB16AF" w:rsidP="00AB16AF">
        <w:pPr>
          <w:pStyle w:val="Voettekst"/>
          <w:jc w:val="center"/>
          <w:rPr>
            <w:color w:val="808080" w:themeColor="background1" w:themeShade="80"/>
            <w:sz w:val="18"/>
            <w:szCs w:val="18"/>
          </w:rPr>
        </w:pPr>
        <w:r w:rsidRPr="004D4412">
          <w:rPr>
            <w:color w:val="808080" w:themeColor="background1" w:themeShade="80"/>
            <w:sz w:val="18"/>
            <w:szCs w:val="18"/>
          </w:rPr>
          <w:t>Gelieve dit formulier volledig in te vullen</w:t>
        </w:r>
      </w:p>
      <w:p w:rsidR="00094A98" w:rsidRPr="00094A98" w:rsidRDefault="00094A98">
        <w:pPr>
          <w:pStyle w:val="Voettekst"/>
          <w:jc w:val="right"/>
          <w:rPr>
            <w:sz w:val="18"/>
            <w:szCs w:val="18"/>
          </w:rPr>
        </w:pPr>
        <w:r w:rsidRPr="00094A98">
          <w:rPr>
            <w:sz w:val="18"/>
            <w:szCs w:val="18"/>
          </w:rPr>
          <w:fldChar w:fldCharType="begin"/>
        </w:r>
        <w:r w:rsidRPr="00094A98">
          <w:rPr>
            <w:sz w:val="18"/>
            <w:szCs w:val="18"/>
          </w:rPr>
          <w:instrText>PAGE   \* MERGEFORMAT</w:instrText>
        </w:r>
        <w:r w:rsidRPr="00094A98">
          <w:rPr>
            <w:sz w:val="18"/>
            <w:szCs w:val="18"/>
          </w:rPr>
          <w:fldChar w:fldCharType="separate"/>
        </w:r>
        <w:r w:rsidR="00BE0B09">
          <w:rPr>
            <w:noProof/>
            <w:sz w:val="18"/>
            <w:szCs w:val="18"/>
          </w:rPr>
          <w:t>2</w:t>
        </w:r>
        <w:r w:rsidRPr="00094A98">
          <w:rPr>
            <w:sz w:val="18"/>
            <w:szCs w:val="18"/>
          </w:rPr>
          <w:fldChar w:fldCharType="end"/>
        </w:r>
        <w:r w:rsidRPr="00094A98">
          <w:rPr>
            <w:sz w:val="18"/>
            <w:szCs w:val="18"/>
          </w:rPr>
          <w:t>/2</w:t>
        </w:r>
      </w:p>
    </w:sdtContent>
  </w:sdt>
  <w:p w:rsidR="00094A98" w:rsidRDefault="00094A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50" w:rsidRDefault="00D46E50" w:rsidP="00D46E50">
      <w:pPr>
        <w:spacing w:after="0" w:line="240" w:lineRule="auto"/>
      </w:pPr>
      <w:r>
        <w:separator/>
      </w:r>
    </w:p>
  </w:footnote>
  <w:footnote w:type="continuationSeparator" w:id="0">
    <w:p w:rsidR="00D46E50" w:rsidRDefault="00D46E50" w:rsidP="00D4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B74BD"/>
    <w:multiLevelType w:val="hybridMultilevel"/>
    <w:tmpl w:val="77661570"/>
    <w:lvl w:ilvl="0" w:tplc="DB02966E">
      <w:start w:val="20"/>
      <w:numFmt w:val="bullet"/>
      <w:lvlText w:val="-"/>
      <w:lvlJc w:val="left"/>
      <w:pPr>
        <w:ind w:left="360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5166B3"/>
    <w:multiLevelType w:val="singleLevel"/>
    <w:tmpl w:val="6A4C6C2E"/>
    <w:lvl w:ilvl="0">
      <w:numFmt w:val="decimal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19"/>
    <w:rsid w:val="00000BF9"/>
    <w:rsid w:val="0000533E"/>
    <w:rsid w:val="00094A98"/>
    <w:rsid w:val="00167E1C"/>
    <w:rsid w:val="00183E8C"/>
    <w:rsid w:val="001D1348"/>
    <w:rsid w:val="001E4D5F"/>
    <w:rsid w:val="00252DE7"/>
    <w:rsid w:val="002B2292"/>
    <w:rsid w:val="002E4170"/>
    <w:rsid w:val="002E6D10"/>
    <w:rsid w:val="004427E9"/>
    <w:rsid w:val="004D4412"/>
    <w:rsid w:val="0050502C"/>
    <w:rsid w:val="005219B6"/>
    <w:rsid w:val="00620CF8"/>
    <w:rsid w:val="006517D0"/>
    <w:rsid w:val="006A3D4E"/>
    <w:rsid w:val="006E0919"/>
    <w:rsid w:val="006E5B72"/>
    <w:rsid w:val="007A06AF"/>
    <w:rsid w:val="007A2170"/>
    <w:rsid w:val="008141FF"/>
    <w:rsid w:val="008902B7"/>
    <w:rsid w:val="009157E9"/>
    <w:rsid w:val="009C7A7D"/>
    <w:rsid w:val="00A42F0C"/>
    <w:rsid w:val="00A54583"/>
    <w:rsid w:val="00AB16AF"/>
    <w:rsid w:val="00B23CE7"/>
    <w:rsid w:val="00BE0B09"/>
    <w:rsid w:val="00D015F7"/>
    <w:rsid w:val="00D05DF4"/>
    <w:rsid w:val="00D46E50"/>
    <w:rsid w:val="00E45BC7"/>
    <w:rsid w:val="00EA1693"/>
    <w:rsid w:val="00EB53BB"/>
    <w:rsid w:val="00EC246A"/>
    <w:rsid w:val="00F01EA3"/>
    <w:rsid w:val="00F459C4"/>
    <w:rsid w:val="00F53D0E"/>
    <w:rsid w:val="00F67EEA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EC3561-9490-4901-876D-17AB47A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091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6E50"/>
  </w:style>
  <w:style w:type="paragraph" w:styleId="Voettekst">
    <w:name w:val="footer"/>
    <w:basedOn w:val="Standaard"/>
    <w:link w:val="VoettekstChar"/>
    <w:uiPriority w:val="99"/>
    <w:unhideWhenUsed/>
    <w:rsid w:val="00D4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6E50"/>
  </w:style>
  <w:style w:type="paragraph" w:styleId="Ballontekst">
    <w:name w:val="Balloon Text"/>
    <w:basedOn w:val="Standaard"/>
    <w:link w:val="BallontekstChar"/>
    <w:uiPriority w:val="99"/>
    <w:semiHidden/>
    <w:unhideWhenUsed/>
    <w:rsid w:val="00F5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D0E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F53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BF6-3F1A-48B3-A9DD-C764C885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BA0A9DD4</Template>
  <TotalTime>16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Revant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Vlak</dc:creator>
  <cp:keywords/>
  <dc:description/>
  <cp:lastModifiedBy>Colette van Velzen</cp:lastModifiedBy>
  <cp:revision>3</cp:revision>
  <cp:lastPrinted>2017-01-09T11:02:00Z</cp:lastPrinted>
  <dcterms:created xsi:type="dcterms:W3CDTF">2020-03-04T13:45:00Z</dcterms:created>
  <dcterms:modified xsi:type="dcterms:W3CDTF">2020-03-04T14:00:00Z</dcterms:modified>
</cp:coreProperties>
</file>