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4E" w:rsidRDefault="006A3D4E" w:rsidP="00EB53BB">
      <w:pPr>
        <w:spacing w:after="0" w:line="360" w:lineRule="auto"/>
        <w:jc w:val="both"/>
        <w:rPr>
          <w:b/>
          <w:color w:val="002F87"/>
          <w:sz w:val="24"/>
          <w:szCs w:val="24"/>
        </w:rPr>
      </w:pPr>
      <w:r>
        <w:rPr>
          <w:b/>
          <w:noProof/>
          <w:color w:val="002F87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70529839" wp14:editId="2BA6BDE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208405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ant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92" cy="928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7E9" w:rsidRPr="004427E9" w:rsidRDefault="004427E9" w:rsidP="004427E9">
      <w:pPr>
        <w:spacing w:after="0" w:line="360" w:lineRule="auto"/>
        <w:rPr>
          <w:b/>
          <w:color w:val="002F87"/>
          <w:sz w:val="36"/>
          <w:szCs w:val="36"/>
        </w:rPr>
      </w:pPr>
      <w:r>
        <w:rPr>
          <w:b/>
          <w:color w:val="002F87"/>
          <w:sz w:val="36"/>
          <w:szCs w:val="36"/>
        </w:rPr>
        <w:t xml:space="preserve">medisch </w:t>
      </w:r>
      <w:r w:rsidRPr="004427E9">
        <w:rPr>
          <w:b/>
          <w:color w:val="002F87"/>
          <w:sz w:val="36"/>
          <w:szCs w:val="36"/>
        </w:rPr>
        <w:t>specialistische</w:t>
      </w:r>
      <w:r>
        <w:rPr>
          <w:b/>
          <w:color w:val="002F87"/>
          <w:sz w:val="36"/>
          <w:szCs w:val="36"/>
        </w:rPr>
        <w:t xml:space="preserve"> </w:t>
      </w:r>
      <w:r w:rsidR="00F53D0E" w:rsidRPr="004427E9">
        <w:rPr>
          <w:b/>
          <w:color w:val="002F87"/>
          <w:sz w:val="36"/>
          <w:szCs w:val="36"/>
        </w:rPr>
        <w:t>oncologische</w:t>
      </w:r>
      <w:r w:rsidRPr="004427E9">
        <w:rPr>
          <w:b/>
          <w:color w:val="002F87"/>
          <w:sz w:val="36"/>
          <w:szCs w:val="36"/>
        </w:rPr>
        <w:t xml:space="preserve"> </w:t>
      </w:r>
    </w:p>
    <w:p w:rsidR="006A3D4E" w:rsidRPr="004427E9" w:rsidRDefault="004427E9" w:rsidP="004427E9">
      <w:pPr>
        <w:spacing w:after="0" w:line="360" w:lineRule="auto"/>
        <w:jc w:val="right"/>
        <w:rPr>
          <w:b/>
          <w:color w:val="002F87"/>
          <w:sz w:val="36"/>
          <w:szCs w:val="36"/>
        </w:rPr>
      </w:pPr>
      <w:r w:rsidRPr="004427E9">
        <w:rPr>
          <w:b/>
          <w:color w:val="002F87"/>
          <w:sz w:val="36"/>
          <w:szCs w:val="36"/>
        </w:rPr>
        <w:t xml:space="preserve">          </w:t>
      </w:r>
      <w:r w:rsidR="008902B7" w:rsidRPr="004427E9">
        <w:rPr>
          <w:b/>
          <w:color w:val="002F87"/>
          <w:sz w:val="36"/>
          <w:szCs w:val="36"/>
        </w:rPr>
        <w:t>revalid</w:t>
      </w:r>
      <w:r w:rsidR="00D46E50" w:rsidRPr="004427E9">
        <w:rPr>
          <w:b/>
          <w:color w:val="002F87"/>
          <w:sz w:val="36"/>
          <w:szCs w:val="36"/>
        </w:rPr>
        <w:t>atie</w:t>
      </w:r>
    </w:p>
    <w:p w:rsidR="0050502C" w:rsidRPr="004427E9" w:rsidRDefault="0050502C" w:rsidP="004427E9">
      <w:pPr>
        <w:spacing w:after="0" w:line="360" w:lineRule="auto"/>
        <w:jc w:val="center"/>
        <w:rPr>
          <w:b/>
          <w:color w:val="002F87"/>
        </w:rPr>
      </w:pPr>
    </w:p>
    <w:p w:rsidR="00F53D0E" w:rsidRPr="004427E9" w:rsidRDefault="00F53D0E" w:rsidP="00EB53BB">
      <w:pPr>
        <w:tabs>
          <w:tab w:val="left" w:pos="3301"/>
        </w:tabs>
        <w:spacing w:line="360" w:lineRule="auto"/>
      </w:pPr>
      <w:r w:rsidRPr="004427E9">
        <w:rPr>
          <w:rFonts w:ascii="Arial" w:hAnsi="Arial" w:cs="Arial"/>
        </w:rPr>
        <w:t>□</w:t>
      </w:r>
      <w:r w:rsidRPr="004427E9">
        <w:t xml:space="preserve"> Tijdens in opzet</w:t>
      </w:r>
      <w:r w:rsidR="004427E9" w:rsidRPr="004427E9">
        <w:t xml:space="preserve"> curatieve behandeling </w:t>
      </w:r>
      <w:r w:rsidR="004427E9">
        <w:t xml:space="preserve">  </w:t>
      </w:r>
      <w:r w:rsidRPr="004427E9">
        <w:rPr>
          <w:rFonts w:ascii="Arial" w:hAnsi="Arial" w:cs="Arial"/>
        </w:rPr>
        <w:t>□</w:t>
      </w:r>
      <w:r w:rsidRPr="004427E9">
        <w:t xml:space="preserve"> Na in opze</w:t>
      </w:r>
      <w:r w:rsidR="004427E9" w:rsidRPr="004427E9">
        <w:t xml:space="preserve">t curatieve behandeling </w:t>
      </w:r>
    </w:p>
    <w:p w:rsidR="00F53D0E" w:rsidRPr="004427E9" w:rsidRDefault="00F53D0E" w:rsidP="00EB53BB">
      <w:pPr>
        <w:tabs>
          <w:tab w:val="left" w:pos="3301"/>
        </w:tabs>
        <w:spacing w:line="360" w:lineRule="auto"/>
      </w:pPr>
      <w:r w:rsidRPr="004427E9">
        <w:rPr>
          <w:rFonts w:ascii="Arial" w:hAnsi="Arial" w:cs="Arial"/>
        </w:rPr>
        <w:t>□</w:t>
      </w:r>
      <w:r w:rsidRPr="004427E9">
        <w:t xml:space="preserve"> Tijdens de palliatie</w:t>
      </w:r>
      <w:r w:rsidR="004427E9" w:rsidRPr="004427E9">
        <w:t>ve/chronische fase</w:t>
      </w:r>
    </w:p>
    <w:p w:rsidR="00D05DF4" w:rsidRPr="004427E9" w:rsidRDefault="00D05DF4" w:rsidP="00EB53BB">
      <w:pPr>
        <w:spacing w:after="0" w:line="360" w:lineRule="auto"/>
        <w:rPr>
          <w:b/>
          <w:color w:val="002F87"/>
        </w:rPr>
      </w:pPr>
    </w:p>
    <w:p w:rsidR="008902B7" w:rsidRPr="004427E9" w:rsidRDefault="00F53D0E" w:rsidP="00EB53BB">
      <w:pPr>
        <w:spacing w:after="0" w:line="360" w:lineRule="auto"/>
        <w:rPr>
          <w:b/>
          <w:color w:val="002F87"/>
        </w:rPr>
      </w:pPr>
      <w:r w:rsidRPr="004427E9">
        <w:rPr>
          <w:b/>
          <w:color w:val="002F87"/>
        </w:rPr>
        <w:t>Patiënt</w:t>
      </w:r>
    </w:p>
    <w:p w:rsidR="0050502C" w:rsidRPr="004427E9" w:rsidRDefault="004427E9" w:rsidP="00D05DF4">
      <w:pPr>
        <w:spacing w:after="0" w:line="480" w:lineRule="auto"/>
      </w:pPr>
      <w:r>
        <w:t>Naam</w:t>
      </w:r>
      <w:r>
        <w:tab/>
        <w:t>+ voorletter(s)</w:t>
      </w:r>
      <w:r w:rsidR="0050502C" w:rsidRPr="004427E9">
        <w:t>: dhr./mw. ………</w:t>
      </w:r>
      <w:r>
        <w:t>……..………………………</w:t>
      </w:r>
      <w:r w:rsidR="006E5B72">
        <w:t>..............................</w:t>
      </w:r>
    </w:p>
    <w:p w:rsidR="0050502C" w:rsidRPr="004427E9" w:rsidRDefault="0050502C" w:rsidP="00D05DF4">
      <w:pPr>
        <w:spacing w:after="0" w:line="480" w:lineRule="auto"/>
      </w:pPr>
      <w:r w:rsidRPr="004427E9">
        <w:t>Adres</w:t>
      </w:r>
      <w:r w:rsidRPr="004427E9">
        <w:tab/>
      </w:r>
      <w:r w:rsidRPr="004427E9">
        <w:tab/>
      </w:r>
      <w:r w:rsidRPr="004427E9">
        <w:tab/>
        <w:t xml:space="preserve">: </w:t>
      </w:r>
      <w:r w:rsidR="004427E9">
        <w:t>…………………………………………………………………………….</w:t>
      </w:r>
    </w:p>
    <w:p w:rsidR="0050502C" w:rsidRPr="004427E9" w:rsidRDefault="0050502C" w:rsidP="00D05DF4">
      <w:pPr>
        <w:spacing w:after="0" w:line="480" w:lineRule="auto"/>
      </w:pPr>
      <w:r w:rsidRPr="004427E9">
        <w:t>Postcode en plaats</w:t>
      </w:r>
      <w:r w:rsidRPr="004427E9">
        <w:tab/>
        <w:t xml:space="preserve">: </w:t>
      </w:r>
      <w:r w:rsidR="004427E9">
        <w:t>……</w:t>
      </w:r>
      <w:r w:rsidRPr="004427E9">
        <w:t>..…………………………………………………………………</w:t>
      </w:r>
      <w:r w:rsidR="004427E9">
        <w:t>…..</w:t>
      </w:r>
    </w:p>
    <w:p w:rsidR="0050502C" w:rsidRPr="004427E9" w:rsidRDefault="0050502C" w:rsidP="00D05DF4">
      <w:pPr>
        <w:spacing w:after="0" w:line="480" w:lineRule="auto"/>
      </w:pPr>
      <w:r w:rsidRPr="004427E9">
        <w:t>Telefoon (overdag)</w:t>
      </w:r>
      <w:r w:rsidRPr="004427E9">
        <w:tab/>
        <w:t>: ..………………………....……</w:t>
      </w:r>
      <w:r w:rsidR="004427E9">
        <w:t xml:space="preserve"> Telefoon (2e):</w:t>
      </w:r>
      <w:r w:rsidR="006E5B72">
        <w:t>..…..…..….…..……..</w:t>
      </w:r>
    </w:p>
    <w:p w:rsidR="0050502C" w:rsidRPr="004427E9" w:rsidRDefault="0050502C" w:rsidP="00D05DF4">
      <w:pPr>
        <w:spacing w:after="0" w:line="480" w:lineRule="auto"/>
      </w:pPr>
      <w:r w:rsidRPr="004427E9">
        <w:t>Geboortedatum</w:t>
      </w:r>
      <w:r w:rsidRPr="004427E9">
        <w:tab/>
        <w:t xml:space="preserve">: ………..……………………..… E-mailadres: </w:t>
      </w:r>
      <w:r w:rsidR="006E5B72">
        <w:t>………………………..</w:t>
      </w:r>
    </w:p>
    <w:p w:rsidR="0050502C" w:rsidRPr="004427E9" w:rsidRDefault="006E5B72" w:rsidP="00D05DF4">
      <w:pPr>
        <w:spacing w:after="0" w:line="480" w:lineRule="auto"/>
      </w:pPr>
      <w:r>
        <w:t xml:space="preserve">BSN nummer </w:t>
      </w:r>
      <w:r>
        <w:tab/>
      </w:r>
      <w:r w:rsidR="0050502C" w:rsidRPr="004427E9">
        <w:t>: ..</w:t>
      </w:r>
      <w:r>
        <w:t>…………………………………………………………………………..</w:t>
      </w:r>
    </w:p>
    <w:p w:rsidR="0050502C" w:rsidRPr="004427E9" w:rsidRDefault="0050502C" w:rsidP="00D05DF4">
      <w:pPr>
        <w:spacing w:after="0" w:line="480" w:lineRule="auto"/>
      </w:pPr>
      <w:r w:rsidRPr="004427E9">
        <w:t xml:space="preserve">Zorgverzekeraar </w:t>
      </w:r>
      <w:r w:rsidRPr="004427E9">
        <w:tab/>
        <w:t xml:space="preserve">: ………..……………………..… </w:t>
      </w:r>
      <w:proofErr w:type="spellStart"/>
      <w:r w:rsidRPr="004427E9">
        <w:t>Polisnummer</w:t>
      </w:r>
      <w:proofErr w:type="spellEnd"/>
      <w:r w:rsidRPr="004427E9">
        <w:t xml:space="preserve">: </w:t>
      </w:r>
      <w:r w:rsidR="006E5B72">
        <w:t>………………………</w:t>
      </w:r>
    </w:p>
    <w:p w:rsidR="00000BF9" w:rsidRPr="004427E9" w:rsidRDefault="00000BF9" w:rsidP="00EB53BB">
      <w:pPr>
        <w:spacing w:after="0" w:line="360" w:lineRule="auto"/>
        <w:rPr>
          <w:b/>
          <w:color w:val="002F87"/>
        </w:rPr>
      </w:pPr>
    </w:p>
    <w:p w:rsidR="008902B7" w:rsidRPr="004427E9" w:rsidRDefault="008902B7" w:rsidP="00EB53BB">
      <w:pPr>
        <w:spacing w:after="0" w:line="360" w:lineRule="auto"/>
        <w:rPr>
          <w:color w:val="FF0000"/>
        </w:rPr>
      </w:pPr>
      <w:r w:rsidRPr="004427E9">
        <w:rPr>
          <w:b/>
          <w:color w:val="002F87"/>
        </w:rPr>
        <w:t xml:space="preserve">Huisarts </w:t>
      </w:r>
    </w:p>
    <w:p w:rsidR="008902B7" w:rsidRDefault="004427E9" w:rsidP="00D05DF4">
      <w:pPr>
        <w:spacing w:after="0" w:line="480" w:lineRule="auto"/>
      </w:pPr>
      <w:r w:rsidRPr="004427E9">
        <w:t>Naam + plaats</w:t>
      </w:r>
      <w:r w:rsidR="006E5B72">
        <w:tab/>
        <w:t>: ……………………………………………………………………………..</w:t>
      </w:r>
    </w:p>
    <w:p w:rsidR="006E5B72" w:rsidRPr="004427E9" w:rsidRDefault="006E5B72" w:rsidP="00D05DF4">
      <w:pPr>
        <w:spacing w:after="0" w:line="480" w:lineRule="auto"/>
      </w:pPr>
    </w:p>
    <w:p w:rsidR="008902B7" w:rsidRPr="006E5B72" w:rsidRDefault="008902B7" w:rsidP="006E5B72">
      <w:pPr>
        <w:spacing w:after="0" w:line="480" w:lineRule="auto"/>
      </w:pPr>
      <w:r w:rsidRPr="004427E9">
        <w:rPr>
          <w:b/>
          <w:color w:val="002F87"/>
        </w:rPr>
        <w:t>Medische diagnose</w:t>
      </w:r>
    </w:p>
    <w:p w:rsidR="004427E9" w:rsidRPr="004427E9" w:rsidRDefault="00167E1C" w:rsidP="004427E9">
      <w:pPr>
        <w:spacing w:after="0" w:line="480" w:lineRule="auto"/>
        <w:rPr>
          <w:color w:val="000000" w:themeColor="text1"/>
        </w:rPr>
      </w:pPr>
      <w:r w:rsidRPr="004427E9">
        <w:rPr>
          <w:color w:val="000000" w:themeColor="text1"/>
        </w:rPr>
        <w:t>………………………</w:t>
      </w:r>
      <w:r w:rsidR="006E5B72">
        <w:rPr>
          <w:color w:val="000000" w:themeColor="text1"/>
        </w:rPr>
        <w:t>………………………………………………………………………………..</w:t>
      </w:r>
      <w:r w:rsidRPr="004427E9">
        <w:rPr>
          <w:color w:val="000000" w:themeColor="text1"/>
        </w:rPr>
        <w:t>…………………………</w:t>
      </w:r>
      <w:r w:rsidR="006E5B72">
        <w:rPr>
          <w:color w:val="000000" w:themeColor="text1"/>
        </w:rPr>
        <w:t>…………………………………………………………………………………..</w:t>
      </w:r>
    </w:p>
    <w:p w:rsidR="006E5B72" w:rsidRDefault="006E5B72" w:rsidP="00EB53BB">
      <w:pPr>
        <w:tabs>
          <w:tab w:val="left" w:pos="2340"/>
        </w:tabs>
        <w:spacing w:line="360" w:lineRule="auto"/>
        <w:rPr>
          <w:b/>
          <w:color w:val="002F87"/>
        </w:rPr>
      </w:pPr>
    </w:p>
    <w:p w:rsidR="006E5B72" w:rsidRDefault="006E5B72" w:rsidP="00EB53BB">
      <w:pPr>
        <w:tabs>
          <w:tab w:val="left" w:pos="2340"/>
        </w:tabs>
        <w:spacing w:line="360" w:lineRule="auto"/>
        <w:rPr>
          <w:b/>
          <w:color w:val="002F87"/>
        </w:rPr>
      </w:pPr>
    </w:p>
    <w:p w:rsidR="006E5B72" w:rsidRDefault="006E5B72" w:rsidP="00EB53BB">
      <w:pPr>
        <w:tabs>
          <w:tab w:val="left" w:pos="2340"/>
        </w:tabs>
        <w:spacing w:line="360" w:lineRule="auto"/>
        <w:rPr>
          <w:b/>
          <w:color w:val="002F87"/>
        </w:rPr>
      </w:pPr>
    </w:p>
    <w:p w:rsidR="006E5B72" w:rsidRDefault="006E5B72" w:rsidP="00EB53BB">
      <w:pPr>
        <w:tabs>
          <w:tab w:val="left" w:pos="2340"/>
        </w:tabs>
        <w:spacing w:line="360" w:lineRule="auto"/>
        <w:rPr>
          <w:b/>
          <w:color w:val="002F87"/>
        </w:rPr>
      </w:pPr>
    </w:p>
    <w:p w:rsidR="006E5B72" w:rsidRDefault="006E5B72" w:rsidP="00EB53BB">
      <w:pPr>
        <w:tabs>
          <w:tab w:val="left" w:pos="2340"/>
        </w:tabs>
        <w:spacing w:line="360" w:lineRule="auto"/>
        <w:rPr>
          <w:b/>
          <w:color w:val="002F87"/>
        </w:rPr>
      </w:pPr>
    </w:p>
    <w:p w:rsidR="006E5B72" w:rsidRDefault="006E5B72" w:rsidP="00EB53BB">
      <w:pPr>
        <w:tabs>
          <w:tab w:val="left" w:pos="2340"/>
        </w:tabs>
        <w:spacing w:line="360" w:lineRule="auto"/>
        <w:rPr>
          <w:b/>
          <w:color w:val="002F87"/>
        </w:rPr>
      </w:pPr>
    </w:p>
    <w:p w:rsidR="00EB53BB" w:rsidRPr="004427E9" w:rsidRDefault="00EB53BB" w:rsidP="00EB53BB">
      <w:pPr>
        <w:tabs>
          <w:tab w:val="left" w:pos="2340"/>
        </w:tabs>
        <w:spacing w:line="360" w:lineRule="auto"/>
        <w:rPr>
          <w:b/>
          <w:color w:val="002F87"/>
        </w:rPr>
      </w:pPr>
      <w:r w:rsidRPr="004427E9">
        <w:rPr>
          <w:b/>
          <w:color w:val="002F87"/>
        </w:rPr>
        <w:lastRenderedPageBreak/>
        <w:t>Datum start/afronding operatie/behandeling</w:t>
      </w:r>
    </w:p>
    <w:p w:rsidR="00EB53BB" w:rsidRPr="004427E9" w:rsidRDefault="006E5B72" w:rsidP="00D05DF4">
      <w:pPr>
        <w:spacing w:after="0" w:line="480" w:lineRule="auto"/>
      </w:pPr>
      <w:r>
        <w:t>Chemotherapie</w:t>
      </w:r>
      <w:r>
        <w:tab/>
        <w:t xml:space="preserve">: </w:t>
      </w:r>
      <w:r>
        <w:t>……………………………………………………………………………..</w:t>
      </w:r>
    </w:p>
    <w:p w:rsidR="00EB53BB" w:rsidRPr="004427E9" w:rsidRDefault="006E5B72" w:rsidP="00D05DF4">
      <w:pPr>
        <w:spacing w:after="0" w:line="480" w:lineRule="auto"/>
      </w:pPr>
      <w:r>
        <w:t>Radiotherapie</w:t>
      </w:r>
      <w:r>
        <w:tab/>
        <w:t xml:space="preserve">: </w:t>
      </w:r>
      <w:r>
        <w:t>……………………………………………………………………………..</w:t>
      </w:r>
    </w:p>
    <w:p w:rsidR="00EB53BB" w:rsidRPr="004427E9" w:rsidRDefault="006E5B72" w:rsidP="00D05DF4">
      <w:pPr>
        <w:spacing w:after="0" w:line="480" w:lineRule="auto"/>
      </w:pPr>
      <w:r>
        <w:t>Andere</w:t>
      </w:r>
      <w:r>
        <w:tab/>
      </w:r>
      <w:r>
        <w:tab/>
        <w:t>:</w:t>
      </w:r>
      <w:r w:rsidR="00EB53BB" w:rsidRPr="004427E9">
        <w:t xml:space="preserve"> </w:t>
      </w:r>
      <w:r w:rsidR="002E6D10">
        <w:t>……………………………………………………………………………..</w:t>
      </w:r>
      <w:r w:rsidR="00EB53BB" w:rsidRPr="004427E9">
        <w:tab/>
      </w:r>
      <w:r w:rsidR="0050502C" w:rsidRPr="004427E9">
        <w:tab/>
      </w:r>
    </w:p>
    <w:p w:rsidR="00EB53BB" w:rsidRPr="004427E9" w:rsidRDefault="006E5B72" w:rsidP="00D05DF4">
      <w:pPr>
        <w:spacing w:after="0" w:line="480" w:lineRule="auto"/>
      </w:pPr>
      <w:r>
        <w:t>Co-morbiditeit</w:t>
      </w:r>
      <w:r>
        <w:tab/>
        <w:t xml:space="preserve">: </w:t>
      </w:r>
      <w:r>
        <w:t>……………………………………………………………………………..</w:t>
      </w:r>
      <w:r>
        <w:tab/>
      </w:r>
      <w:r w:rsidR="00EB53BB" w:rsidRPr="004427E9">
        <w:tab/>
      </w:r>
    </w:p>
    <w:p w:rsidR="00EB53BB" w:rsidRPr="004427E9" w:rsidRDefault="006E5B72" w:rsidP="00D05DF4">
      <w:pPr>
        <w:spacing w:after="0" w:line="480" w:lineRule="auto"/>
      </w:pPr>
      <w:r>
        <w:t>Opmerkingen</w:t>
      </w:r>
      <w:r>
        <w:tab/>
        <w:t>:</w:t>
      </w:r>
      <w:r w:rsidR="002E6D10" w:rsidRPr="002E6D10">
        <w:t xml:space="preserve"> </w:t>
      </w:r>
      <w:r w:rsidR="002E6D10">
        <w:t>……………………………………………………………………………..</w:t>
      </w:r>
      <w:r w:rsidR="0050502C" w:rsidRPr="004427E9">
        <w:tab/>
      </w:r>
    </w:p>
    <w:p w:rsidR="00EB53BB" w:rsidRPr="004427E9" w:rsidRDefault="00EB53BB" w:rsidP="00EB53BB">
      <w:pPr>
        <w:spacing w:after="0" w:line="360" w:lineRule="auto"/>
        <w:rPr>
          <w:b/>
          <w:color w:val="002F87"/>
        </w:rPr>
      </w:pPr>
    </w:p>
    <w:p w:rsidR="00000BF9" w:rsidRPr="004427E9" w:rsidRDefault="00000BF9" w:rsidP="009C7A7D">
      <w:pPr>
        <w:spacing w:after="0" w:line="480" w:lineRule="auto"/>
        <w:rPr>
          <w:b/>
          <w:color w:val="002F87"/>
        </w:rPr>
      </w:pPr>
      <w:r w:rsidRPr="004427E9">
        <w:rPr>
          <w:b/>
          <w:color w:val="002F87"/>
        </w:rPr>
        <w:t>Aangemeld door</w:t>
      </w:r>
    </w:p>
    <w:p w:rsidR="00000BF9" w:rsidRPr="004427E9" w:rsidRDefault="00000BF9" w:rsidP="009C7A7D">
      <w:pPr>
        <w:spacing w:after="0" w:line="480" w:lineRule="auto"/>
      </w:pPr>
      <w:r w:rsidRPr="004427E9">
        <w:rPr>
          <w:color w:val="000000" w:themeColor="text1"/>
        </w:rPr>
        <w:t xml:space="preserve">Naam en voorletter </w:t>
      </w:r>
      <w:r w:rsidRPr="004427E9">
        <w:rPr>
          <w:color w:val="000000" w:themeColor="text1"/>
        </w:rPr>
        <w:tab/>
        <w:t>:</w:t>
      </w:r>
      <w:r w:rsidRPr="004427E9">
        <w:t xml:space="preserve"> </w:t>
      </w:r>
      <w:r w:rsidR="002E6D10">
        <w:t>……………………………………………………………………………..</w:t>
      </w:r>
    </w:p>
    <w:p w:rsidR="006517D0" w:rsidRPr="004427E9" w:rsidRDefault="006E5B72" w:rsidP="00D05DF4">
      <w:pPr>
        <w:spacing w:after="0" w:line="480" w:lineRule="auto"/>
        <w:rPr>
          <w:color w:val="000000" w:themeColor="text1"/>
        </w:rPr>
      </w:pPr>
      <w:r>
        <w:rPr>
          <w:color w:val="000000" w:themeColor="text1"/>
        </w:rPr>
        <w:t>Functie</w:t>
      </w:r>
      <w:r w:rsidR="004427E9" w:rsidRPr="004427E9">
        <w:rPr>
          <w:color w:val="000000" w:themeColor="text1"/>
        </w:rPr>
        <w:t>/ziekenhuis</w:t>
      </w:r>
      <w:r w:rsidR="004427E9" w:rsidRPr="004427E9">
        <w:rPr>
          <w:color w:val="000000" w:themeColor="text1"/>
        </w:rPr>
        <w:tab/>
      </w:r>
      <w:r w:rsidR="006517D0" w:rsidRPr="004427E9">
        <w:rPr>
          <w:color w:val="000000" w:themeColor="text1"/>
        </w:rPr>
        <w:t>:</w:t>
      </w:r>
      <w:r w:rsidR="006517D0" w:rsidRPr="004427E9">
        <w:t xml:space="preserve"> </w:t>
      </w:r>
      <w:r w:rsidR="002E6D10">
        <w:t>……………………………………………………………………………..</w:t>
      </w:r>
    </w:p>
    <w:p w:rsidR="00000BF9" w:rsidRPr="004427E9" w:rsidRDefault="00000BF9" w:rsidP="00D05DF4">
      <w:pPr>
        <w:spacing w:after="0" w:line="480" w:lineRule="auto"/>
      </w:pPr>
      <w:r w:rsidRPr="004427E9">
        <w:t>Telefoon</w:t>
      </w:r>
      <w:r w:rsidRPr="004427E9">
        <w:tab/>
      </w:r>
      <w:r w:rsidRPr="004427E9">
        <w:tab/>
        <w:t xml:space="preserve">: ..………………………....……  E-mailadres: </w:t>
      </w:r>
      <w:r w:rsidR="002E6D10">
        <w:t>………………………..</w:t>
      </w:r>
    </w:p>
    <w:p w:rsidR="00000BF9" w:rsidRPr="004427E9" w:rsidRDefault="006E5B72" w:rsidP="00D05DF4">
      <w:pPr>
        <w:spacing w:after="0" w:line="480" w:lineRule="auto"/>
        <w:rPr>
          <w:color w:val="FF0000"/>
        </w:rPr>
      </w:pPr>
      <w:r>
        <w:t>AGB/</w:t>
      </w:r>
      <w:proofErr w:type="spellStart"/>
      <w:r>
        <w:t>verwijzerscode</w:t>
      </w:r>
      <w:proofErr w:type="spellEnd"/>
      <w:r>
        <w:t xml:space="preserve">: </w:t>
      </w:r>
      <w:r w:rsidR="002E6D10">
        <w:t>……………………………………………………………………………..</w:t>
      </w:r>
    </w:p>
    <w:p w:rsidR="004427E9" w:rsidRPr="004427E9" w:rsidRDefault="004427E9" w:rsidP="00D05DF4">
      <w:pPr>
        <w:spacing w:after="0" w:line="480" w:lineRule="auto"/>
      </w:pPr>
      <w:r w:rsidRPr="004427E9">
        <w:t>Datum</w:t>
      </w:r>
      <w:r w:rsidRPr="004427E9">
        <w:tab/>
      </w:r>
      <w:r w:rsidRPr="004427E9">
        <w:tab/>
      </w:r>
      <w:r w:rsidR="002E6D10">
        <w:t xml:space="preserve">: </w:t>
      </w:r>
      <w:r w:rsidRPr="004427E9">
        <w:t>………………………</w:t>
      </w:r>
      <w:r w:rsidR="002E6D10">
        <w:t xml:space="preserve"> </w:t>
      </w:r>
      <w:r w:rsidRPr="004427E9">
        <w:t>Handtekening:</w:t>
      </w:r>
      <w:r w:rsidR="002E6D10">
        <w:t>………………………………….</w:t>
      </w:r>
    </w:p>
    <w:p w:rsidR="00000BF9" w:rsidRPr="004427E9" w:rsidRDefault="00000BF9" w:rsidP="00EB53BB">
      <w:pPr>
        <w:spacing w:after="0" w:line="360" w:lineRule="auto"/>
      </w:pPr>
    </w:p>
    <w:p w:rsidR="002B2292" w:rsidRPr="004427E9" w:rsidRDefault="002B2292" w:rsidP="00EB53BB">
      <w:pPr>
        <w:spacing w:after="0" w:line="360" w:lineRule="auto"/>
      </w:pPr>
      <w:r w:rsidRPr="004427E9">
        <w:rPr>
          <w:b/>
          <w:color w:val="002F87"/>
        </w:rPr>
        <w:t xml:space="preserve">Aanmeldformulier kunt u </w:t>
      </w:r>
      <w:r w:rsidR="006E5B72">
        <w:rPr>
          <w:b/>
          <w:color w:val="002F87"/>
        </w:rPr>
        <w:t>mailen</w:t>
      </w:r>
      <w:r w:rsidRPr="004427E9">
        <w:rPr>
          <w:b/>
          <w:color w:val="002F87"/>
        </w:rPr>
        <w:t xml:space="preserve"> naar</w:t>
      </w:r>
      <w:r w:rsidR="009C7A7D" w:rsidRPr="004427E9">
        <w:t>:</w:t>
      </w:r>
    </w:p>
    <w:p w:rsidR="002B2292" w:rsidRPr="004427E9" w:rsidRDefault="002B2292" w:rsidP="00EB53BB">
      <w:pPr>
        <w:spacing w:after="0" w:line="360" w:lineRule="auto"/>
      </w:pPr>
      <w:r w:rsidRPr="004427E9">
        <w:t xml:space="preserve">Revant revalidatiecentrum | Breda: </w:t>
      </w:r>
      <w:r w:rsidR="001E4D5F">
        <w:t>opnamecoordinatie@revant.nl</w:t>
      </w:r>
    </w:p>
    <w:p w:rsidR="006517D0" w:rsidRPr="004427E9" w:rsidRDefault="002B2292" w:rsidP="002B2292">
      <w:pPr>
        <w:spacing w:after="0" w:line="360" w:lineRule="auto"/>
        <w:rPr>
          <w:color w:val="FF0000"/>
        </w:rPr>
      </w:pPr>
      <w:r w:rsidRPr="004427E9">
        <w:t xml:space="preserve">Revant revalidatiecentrum Lindenhof | </w:t>
      </w:r>
      <w:r w:rsidR="001E4D5F">
        <w:t>MSLindenhof@revant.nl</w:t>
      </w:r>
      <w:bookmarkStart w:id="0" w:name="_GoBack"/>
      <w:bookmarkEnd w:id="0"/>
    </w:p>
    <w:p w:rsidR="002B2292" w:rsidRPr="004427E9" w:rsidRDefault="002B2292" w:rsidP="002B2292">
      <w:pPr>
        <w:spacing w:after="0" w:line="360" w:lineRule="auto"/>
        <w:rPr>
          <w:color w:val="FF0000"/>
        </w:rPr>
      </w:pPr>
    </w:p>
    <w:p w:rsidR="002B2292" w:rsidRPr="004427E9" w:rsidRDefault="002B2292" w:rsidP="002B2292">
      <w:pPr>
        <w:spacing w:after="0" w:line="360" w:lineRule="auto"/>
        <w:rPr>
          <w:color w:val="FF0000"/>
        </w:rPr>
      </w:pPr>
      <w:r w:rsidRPr="004427E9">
        <w:rPr>
          <w:b/>
          <w:color w:val="002F87"/>
        </w:rPr>
        <w:t>Vragen over medisch specialistische oncologische revalidatie</w:t>
      </w:r>
      <w:r w:rsidR="009C7A7D" w:rsidRPr="004427E9">
        <w:rPr>
          <w:b/>
          <w:color w:val="002F87"/>
        </w:rPr>
        <w:t>:</w:t>
      </w:r>
    </w:p>
    <w:p w:rsidR="002B2292" w:rsidRPr="004427E9" w:rsidRDefault="002B2292" w:rsidP="002B2292">
      <w:pPr>
        <w:spacing w:after="0" w:line="360" w:lineRule="auto"/>
      </w:pPr>
      <w:r w:rsidRPr="004427E9">
        <w:t>Revant revalidatiecentrum Breda | Infopunt: 076 - 579 77 89</w:t>
      </w:r>
    </w:p>
    <w:p w:rsidR="002B2292" w:rsidRPr="004427E9" w:rsidRDefault="002B2292" w:rsidP="002B2292">
      <w:pPr>
        <w:spacing w:after="0" w:line="360" w:lineRule="auto"/>
      </w:pPr>
      <w:r w:rsidRPr="004427E9">
        <w:t>Revant revalidatiecentrum Lindenhof Goes: 0113 - 236 236</w:t>
      </w:r>
    </w:p>
    <w:p w:rsidR="002B2292" w:rsidRPr="004427E9" w:rsidRDefault="002B2292" w:rsidP="002B2292">
      <w:pPr>
        <w:spacing w:after="0" w:line="360" w:lineRule="auto"/>
      </w:pPr>
    </w:p>
    <w:p w:rsidR="00D05DF4" w:rsidRPr="004427E9" w:rsidRDefault="00D05DF4" w:rsidP="002B2292">
      <w:pPr>
        <w:spacing w:after="0" w:line="360" w:lineRule="auto"/>
      </w:pPr>
    </w:p>
    <w:p w:rsidR="002B2292" w:rsidRPr="004427E9" w:rsidRDefault="002B2292" w:rsidP="002B2292">
      <w:pPr>
        <w:spacing w:after="0" w:line="360" w:lineRule="auto"/>
        <w:rPr>
          <w:color w:val="000000" w:themeColor="text1"/>
        </w:rPr>
      </w:pPr>
      <w:r w:rsidRPr="004427E9">
        <w:t>Datum:</w:t>
      </w:r>
      <w:r w:rsidRPr="004427E9">
        <w:rPr>
          <w:color w:val="000000" w:themeColor="text1"/>
        </w:rPr>
        <w:t xml:space="preserve"> </w:t>
      </w:r>
      <w:r w:rsidRPr="004427E9">
        <w:rPr>
          <w:color w:val="000000" w:themeColor="text1"/>
        </w:rPr>
        <w:tab/>
      </w:r>
      <w:r w:rsidRPr="004427E9">
        <w:rPr>
          <w:color w:val="000000" w:themeColor="text1"/>
        </w:rPr>
        <w:tab/>
      </w:r>
      <w:r w:rsidRPr="004427E9">
        <w:rPr>
          <w:color w:val="000000" w:themeColor="text1"/>
        </w:rPr>
        <w:tab/>
      </w:r>
      <w:r w:rsidRPr="004427E9">
        <w:rPr>
          <w:color w:val="000000" w:themeColor="text1"/>
        </w:rPr>
        <w:tab/>
      </w:r>
      <w:r w:rsidRPr="004427E9">
        <w:rPr>
          <w:color w:val="000000" w:themeColor="text1"/>
        </w:rPr>
        <w:tab/>
        <w:t xml:space="preserve">   Handtekening:</w:t>
      </w:r>
    </w:p>
    <w:p w:rsidR="00F53D0E" w:rsidRPr="004427E9" w:rsidRDefault="00F53D0E" w:rsidP="00EB53BB">
      <w:pPr>
        <w:spacing w:line="360" w:lineRule="auto"/>
      </w:pPr>
    </w:p>
    <w:sectPr w:rsidR="00F53D0E" w:rsidRPr="004427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50" w:rsidRDefault="00D46E50" w:rsidP="00D46E50">
      <w:pPr>
        <w:spacing w:after="0" w:line="240" w:lineRule="auto"/>
      </w:pPr>
      <w:r>
        <w:separator/>
      </w:r>
    </w:p>
  </w:endnote>
  <w:endnote w:type="continuationSeparator" w:id="0">
    <w:p w:rsidR="00D46E50" w:rsidRDefault="00D46E50" w:rsidP="00D4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5762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B16AF" w:rsidRPr="004D4412" w:rsidRDefault="00AB16AF" w:rsidP="00AB16AF">
        <w:pPr>
          <w:pStyle w:val="Voettekst"/>
          <w:jc w:val="center"/>
          <w:rPr>
            <w:color w:val="808080" w:themeColor="background1" w:themeShade="80"/>
            <w:sz w:val="18"/>
            <w:szCs w:val="18"/>
          </w:rPr>
        </w:pPr>
        <w:r w:rsidRPr="004D4412">
          <w:rPr>
            <w:color w:val="808080" w:themeColor="background1" w:themeShade="80"/>
            <w:sz w:val="18"/>
            <w:szCs w:val="18"/>
          </w:rPr>
          <w:t>Gelieve dit formulier volledig in te vullen</w:t>
        </w:r>
      </w:p>
      <w:p w:rsidR="00094A98" w:rsidRPr="00094A98" w:rsidRDefault="00094A98">
        <w:pPr>
          <w:pStyle w:val="Voettekst"/>
          <w:jc w:val="right"/>
          <w:rPr>
            <w:sz w:val="18"/>
            <w:szCs w:val="18"/>
          </w:rPr>
        </w:pPr>
        <w:r w:rsidRPr="00094A98">
          <w:rPr>
            <w:sz w:val="18"/>
            <w:szCs w:val="18"/>
          </w:rPr>
          <w:fldChar w:fldCharType="begin"/>
        </w:r>
        <w:r w:rsidRPr="00094A98">
          <w:rPr>
            <w:sz w:val="18"/>
            <w:szCs w:val="18"/>
          </w:rPr>
          <w:instrText>PAGE   \* MERGEFORMAT</w:instrText>
        </w:r>
        <w:r w:rsidRPr="00094A98">
          <w:rPr>
            <w:sz w:val="18"/>
            <w:szCs w:val="18"/>
          </w:rPr>
          <w:fldChar w:fldCharType="separate"/>
        </w:r>
        <w:r w:rsidR="001E4D5F">
          <w:rPr>
            <w:noProof/>
            <w:sz w:val="18"/>
            <w:szCs w:val="18"/>
          </w:rPr>
          <w:t>2</w:t>
        </w:r>
        <w:r w:rsidRPr="00094A98">
          <w:rPr>
            <w:sz w:val="18"/>
            <w:szCs w:val="18"/>
          </w:rPr>
          <w:fldChar w:fldCharType="end"/>
        </w:r>
        <w:r w:rsidRPr="00094A98">
          <w:rPr>
            <w:sz w:val="18"/>
            <w:szCs w:val="18"/>
          </w:rPr>
          <w:t>/2</w:t>
        </w:r>
      </w:p>
    </w:sdtContent>
  </w:sdt>
  <w:p w:rsidR="00094A98" w:rsidRDefault="00094A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50" w:rsidRDefault="00D46E50" w:rsidP="00D46E50">
      <w:pPr>
        <w:spacing w:after="0" w:line="240" w:lineRule="auto"/>
      </w:pPr>
      <w:r>
        <w:separator/>
      </w:r>
    </w:p>
  </w:footnote>
  <w:footnote w:type="continuationSeparator" w:id="0">
    <w:p w:rsidR="00D46E50" w:rsidRDefault="00D46E50" w:rsidP="00D4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74BD"/>
    <w:multiLevelType w:val="hybridMultilevel"/>
    <w:tmpl w:val="77661570"/>
    <w:lvl w:ilvl="0" w:tplc="DB02966E">
      <w:start w:val="20"/>
      <w:numFmt w:val="bullet"/>
      <w:lvlText w:val="-"/>
      <w:lvlJc w:val="left"/>
      <w:pPr>
        <w:ind w:left="360" w:hanging="360"/>
      </w:pPr>
      <w:rPr>
        <w:rFonts w:ascii="Lucida Sans" w:eastAsiaTheme="minorHAnsi" w:hAnsi="Lucida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5166B3"/>
    <w:multiLevelType w:val="singleLevel"/>
    <w:tmpl w:val="6A4C6C2E"/>
    <w:lvl w:ilvl="0">
      <w:numFmt w:val="decimal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19"/>
    <w:rsid w:val="00000BF9"/>
    <w:rsid w:val="0000533E"/>
    <w:rsid w:val="00094A98"/>
    <w:rsid w:val="00167E1C"/>
    <w:rsid w:val="00183E8C"/>
    <w:rsid w:val="001D1348"/>
    <w:rsid w:val="001E4D5F"/>
    <w:rsid w:val="00252DE7"/>
    <w:rsid w:val="002B2292"/>
    <w:rsid w:val="002E4170"/>
    <w:rsid w:val="002E6D10"/>
    <w:rsid w:val="004427E9"/>
    <w:rsid w:val="004D4412"/>
    <w:rsid w:val="0050502C"/>
    <w:rsid w:val="005219B6"/>
    <w:rsid w:val="00620CF8"/>
    <w:rsid w:val="006517D0"/>
    <w:rsid w:val="006A3D4E"/>
    <w:rsid w:val="006E0919"/>
    <w:rsid w:val="006E5B72"/>
    <w:rsid w:val="007A06AF"/>
    <w:rsid w:val="007A2170"/>
    <w:rsid w:val="008141FF"/>
    <w:rsid w:val="008902B7"/>
    <w:rsid w:val="009C7A7D"/>
    <w:rsid w:val="00A42F0C"/>
    <w:rsid w:val="00A54583"/>
    <w:rsid w:val="00AB16AF"/>
    <w:rsid w:val="00B23CE7"/>
    <w:rsid w:val="00D015F7"/>
    <w:rsid w:val="00D05DF4"/>
    <w:rsid w:val="00D46E50"/>
    <w:rsid w:val="00E45BC7"/>
    <w:rsid w:val="00EB53BB"/>
    <w:rsid w:val="00EC246A"/>
    <w:rsid w:val="00F01EA3"/>
    <w:rsid w:val="00F459C4"/>
    <w:rsid w:val="00F53D0E"/>
    <w:rsid w:val="00F67EEA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2EC3561-9490-4901-876D-17AB47AC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091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6E50"/>
  </w:style>
  <w:style w:type="paragraph" w:styleId="Voettekst">
    <w:name w:val="footer"/>
    <w:basedOn w:val="Standaard"/>
    <w:link w:val="VoettekstChar"/>
    <w:uiPriority w:val="99"/>
    <w:unhideWhenUsed/>
    <w:rsid w:val="00D4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6E50"/>
  </w:style>
  <w:style w:type="paragraph" w:styleId="Ballontekst">
    <w:name w:val="Balloon Text"/>
    <w:basedOn w:val="Standaard"/>
    <w:link w:val="BallontekstChar"/>
    <w:uiPriority w:val="99"/>
    <w:semiHidden/>
    <w:unhideWhenUsed/>
    <w:rsid w:val="00F5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D0E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F53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A971-7EE9-4B16-977C-5F785C30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BA0A9DD4</Template>
  <TotalTime>2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Revant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Vlak</dc:creator>
  <cp:keywords/>
  <dc:description/>
  <cp:lastModifiedBy>Colette van Velzen</cp:lastModifiedBy>
  <cp:revision>3</cp:revision>
  <cp:lastPrinted>2017-01-09T11:02:00Z</cp:lastPrinted>
  <dcterms:created xsi:type="dcterms:W3CDTF">2020-03-04T13:06:00Z</dcterms:created>
  <dcterms:modified xsi:type="dcterms:W3CDTF">2020-03-04T13:07:00Z</dcterms:modified>
</cp:coreProperties>
</file>