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F9" w:rsidRDefault="005C1EF9" w:rsidP="005C1EF9">
      <w:pPr>
        <w:rPr>
          <w:b/>
          <w:sz w:val="36"/>
          <w:szCs w:val="36"/>
          <w:u w:val="single"/>
        </w:rPr>
      </w:pPr>
      <w:r w:rsidRPr="005C1EF9">
        <w:rPr>
          <w:b/>
          <w:sz w:val="36"/>
          <w:szCs w:val="36"/>
          <w:u w:val="single"/>
        </w:rPr>
        <w:t>VERWIJZING LONGREVALIDATIE</w:t>
      </w:r>
    </w:p>
    <w:p w:rsidR="005C1EF9" w:rsidRPr="005C1EF9" w:rsidRDefault="005C1EF9" w:rsidP="005C1EF9">
      <w:pPr>
        <w:rPr>
          <w:b/>
          <w:sz w:val="36"/>
          <w:szCs w:val="36"/>
          <w:u w:val="single"/>
        </w:rPr>
      </w:pPr>
    </w:p>
    <w:p w:rsidR="005C1EF9" w:rsidRPr="005C1EF9" w:rsidRDefault="005C1EF9" w:rsidP="005C1EF9">
      <w:pPr>
        <w:pStyle w:val="Geenafstand"/>
      </w:pPr>
      <w:r>
        <w:t>Aan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………………………………………</w:t>
      </w:r>
    </w:p>
    <w:p w:rsidR="005C1EF9" w:rsidRPr="005C1EF9" w:rsidRDefault="005C1EF9" w:rsidP="005C1EF9">
      <w:pPr>
        <w:pStyle w:val="Geenafstand"/>
      </w:pPr>
      <w:r w:rsidRPr="005C1EF9">
        <w:t>Arts longrevalidatie Revant Lindenhof Goes</w:t>
      </w:r>
    </w:p>
    <w:p w:rsidR="005C1EF9" w:rsidRPr="00C10CBA" w:rsidRDefault="005C1EF9" w:rsidP="005C1EF9">
      <w:pPr>
        <w:pStyle w:val="Geenafstand"/>
      </w:pPr>
      <w:r w:rsidRPr="00C10CBA">
        <w:t xml:space="preserve">‘s- </w:t>
      </w:r>
      <w:proofErr w:type="spellStart"/>
      <w:r w:rsidRPr="00C10CBA">
        <w:t>Gravenpolderseweg</w:t>
      </w:r>
      <w:proofErr w:type="spellEnd"/>
      <w:r w:rsidRPr="00C10CBA">
        <w:t xml:space="preserve"> 114A</w:t>
      </w:r>
    </w:p>
    <w:p w:rsidR="005C1EF9" w:rsidRPr="00C10CBA" w:rsidRDefault="005C1EF9" w:rsidP="005C1EF9">
      <w:pPr>
        <w:pStyle w:val="Geenafstand"/>
      </w:pPr>
      <w:r w:rsidRPr="00C10CBA">
        <w:t>4462 RA Goes</w:t>
      </w:r>
    </w:p>
    <w:p w:rsidR="005C1EF9" w:rsidRPr="00C10CBA" w:rsidRDefault="005C1EF9" w:rsidP="005C1EF9">
      <w:pPr>
        <w:pStyle w:val="Geenafstand"/>
      </w:pPr>
      <w:r w:rsidRPr="00C10CBA">
        <w:t>Tel: 0113-236236</w:t>
      </w:r>
    </w:p>
    <w:p w:rsidR="005C1EF9" w:rsidRDefault="005C1EF9" w:rsidP="005C1EF9">
      <w:pPr>
        <w:pStyle w:val="Geenafstand"/>
      </w:pPr>
      <w:r>
        <w:t>Fax: 0113-236221</w:t>
      </w: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  <w:r>
        <w:t>Hierbij verwijzen wij voor longrevalidatie:</w:t>
      </w: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</w:p>
    <w:p w:rsidR="005C1EF9" w:rsidRPr="00C10CBA" w:rsidRDefault="005C1EF9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Naam:</w:t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proofErr w:type="spellStart"/>
      <w:r w:rsidRPr="00C10CBA">
        <w:rPr>
          <w:i/>
          <w:color w:val="E7E6E6" w:themeColor="background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patiëntensticker</w:t>
      </w:r>
      <w:proofErr w:type="spellEnd"/>
    </w:p>
    <w:p w:rsidR="005C1EF9" w:rsidRPr="00C10CBA" w:rsidRDefault="005C1EF9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Adres:</w:t>
      </w:r>
    </w:p>
    <w:p w:rsidR="00C214AB" w:rsidRPr="00C10CBA" w:rsidRDefault="005C1EF9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Postcode/plaats:</w:t>
      </w:r>
    </w:p>
    <w:p w:rsidR="00C214AB" w:rsidRPr="00C10CBA" w:rsidRDefault="00C214AB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Man/Vrouw</w:t>
      </w:r>
    </w:p>
    <w:p w:rsidR="00C214AB" w:rsidRPr="00C10CBA" w:rsidRDefault="00C214AB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Geboortedatum:</w:t>
      </w:r>
    </w:p>
    <w:p w:rsidR="005C1EF9" w:rsidRPr="00C10CBA" w:rsidRDefault="005C1EF9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Telefoonnummer:</w:t>
      </w:r>
    </w:p>
    <w:p w:rsidR="00AE7820" w:rsidRPr="00C10CBA" w:rsidRDefault="00AE7820" w:rsidP="00AE782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Zorgverzekering</w:t>
      </w:r>
      <w:r w:rsid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/</w:t>
      </w:r>
      <w:proofErr w:type="spellStart"/>
      <w:r w:rsid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</w:t>
      </w:r>
      <w:r w:rsidR="00C214AB"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olisnummer</w:t>
      </w:r>
      <w:proofErr w:type="spellEnd"/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</w:t>
      </w:r>
    </w:p>
    <w:p w:rsidR="00AE7820" w:rsidRPr="00C10CBA" w:rsidRDefault="00C10CBA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Huisarts/Apotheek:</w:t>
      </w:r>
    </w:p>
    <w:p w:rsidR="00F82C0B" w:rsidRPr="00C10CBA" w:rsidRDefault="00F82C0B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10CBA">
        <w:rPr>
          <w:b/>
          <w:i/>
        </w:rPr>
        <w:t>Email:</w:t>
      </w: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  <w:r>
        <w:t>Voorgeschiedenis</w:t>
      </w:r>
      <w:r w:rsidR="00F82C0B">
        <w:t xml:space="preserve"> + diagnose</w:t>
      </w:r>
      <w:r>
        <w:t>:</w:t>
      </w: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  <w:r>
        <w:t>Huidige pulmonale situatie:</w:t>
      </w:r>
    </w:p>
    <w:p w:rsidR="005C1EF9" w:rsidRDefault="005C1EF9" w:rsidP="005C1EF9">
      <w:pPr>
        <w:pStyle w:val="Geenafstand"/>
      </w:pPr>
    </w:p>
    <w:p w:rsidR="00C214AB" w:rsidRDefault="00C214AB" w:rsidP="005C1EF9">
      <w:pPr>
        <w:pStyle w:val="Geenafstand"/>
      </w:pPr>
    </w:p>
    <w:p w:rsidR="005C1EF9" w:rsidRDefault="005C1EF9" w:rsidP="005C1EF9">
      <w:pPr>
        <w:pStyle w:val="Geenafstand"/>
      </w:pPr>
    </w:p>
    <w:p w:rsidR="00F82C0B" w:rsidRDefault="00F82C0B" w:rsidP="00F82C0B">
      <w:pPr>
        <w:pStyle w:val="Geenafstand"/>
      </w:pPr>
      <w:r>
        <w:t>Lengte / Gewicht / Percentage FEV1</w:t>
      </w:r>
      <w:r w:rsidR="00C10CBA">
        <w:t xml:space="preserve"> voor NCSI</w:t>
      </w:r>
      <w:r>
        <w:t>:</w:t>
      </w:r>
    </w:p>
    <w:p w:rsidR="00F82C0B" w:rsidRPr="005C1EF9" w:rsidRDefault="00F82C0B" w:rsidP="00F82C0B">
      <w:pPr>
        <w:pStyle w:val="Geenafstand"/>
      </w:pP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  <w:r>
        <w:t>Aandachtspunten:</w:t>
      </w: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</w:p>
    <w:p w:rsidR="00C214AB" w:rsidRDefault="00C214AB" w:rsidP="005C1EF9">
      <w:pPr>
        <w:pStyle w:val="Geenafstand"/>
      </w:pPr>
    </w:p>
    <w:p w:rsidR="005C1EF9" w:rsidRDefault="005C1EF9" w:rsidP="005C1EF9">
      <w:pPr>
        <w:pStyle w:val="Geenafstand"/>
      </w:pPr>
      <w:r>
        <w:t>Inplannen na alle onderzoeken</w:t>
      </w:r>
      <w:r w:rsidR="00C214AB">
        <w:t xml:space="preserve"> datum</w:t>
      </w:r>
      <w:r>
        <w:t>:</w:t>
      </w:r>
    </w:p>
    <w:p w:rsidR="00C214AB" w:rsidRDefault="00C214AB" w:rsidP="005C1EF9">
      <w:pPr>
        <w:pStyle w:val="Geenafstand"/>
      </w:pPr>
    </w:p>
    <w:p w:rsidR="00C214AB" w:rsidRDefault="00C214AB" w:rsidP="005C1EF9">
      <w:pPr>
        <w:pStyle w:val="Geenafstand"/>
      </w:pPr>
    </w:p>
    <w:p w:rsidR="00C214AB" w:rsidRDefault="00C214AB" w:rsidP="005C1EF9">
      <w:pPr>
        <w:pStyle w:val="Geenafstand"/>
      </w:pPr>
      <w:bookmarkStart w:id="0" w:name="_GoBack"/>
      <w:bookmarkEnd w:id="0"/>
    </w:p>
    <w:p w:rsidR="00C214AB" w:rsidRDefault="00C214AB" w:rsidP="005C1EF9">
      <w:pPr>
        <w:pStyle w:val="Geenafstand"/>
      </w:pPr>
      <w:r>
        <w:t>Met vriendelijke groet,</w:t>
      </w:r>
    </w:p>
    <w:p w:rsidR="00C214AB" w:rsidRDefault="00C214AB" w:rsidP="005C1EF9">
      <w:pPr>
        <w:pStyle w:val="Geenafstand"/>
      </w:pPr>
    </w:p>
    <w:p w:rsidR="005C1EF9" w:rsidRDefault="00C214AB" w:rsidP="005C1EF9">
      <w:pPr>
        <w:pStyle w:val="Geenafstand"/>
      </w:pPr>
      <w:r>
        <w:t>…………</w:t>
      </w:r>
    </w:p>
    <w:p w:rsidR="00C214AB" w:rsidRDefault="00C214AB" w:rsidP="005C1EF9">
      <w:pPr>
        <w:pStyle w:val="Geenafstand"/>
      </w:pPr>
    </w:p>
    <w:p w:rsidR="005C1EF9" w:rsidRDefault="00C214AB" w:rsidP="005C1EF9">
      <w:pPr>
        <w:pStyle w:val="Geenafstand"/>
      </w:pPr>
      <w:r>
        <w:t>Longart</w:t>
      </w:r>
      <w:r w:rsidR="00075DC2">
        <w:t>s, Admiraal de Ruyter Ziekenhuis</w:t>
      </w:r>
    </w:p>
    <w:sectPr w:rsidR="005C1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F9" w:rsidRDefault="005C1EF9" w:rsidP="005C1EF9">
      <w:pPr>
        <w:spacing w:after="0" w:line="240" w:lineRule="auto"/>
      </w:pPr>
      <w:r>
        <w:separator/>
      </w:r>
    </w:p>
  </w:endnote>
  <w:endnote w:type="continuationSeparator" w:id="0">
    <w:p w:rsidR="005C1EF9" w:rsidRDefault="005C1EF9" w:rsidP="005C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F9" w:rsidRDefault="005C1EF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F9" w:rsidRDefault="005C1EF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F9" w:rsidRDefault="005C1E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F9" w:rsidRDefault="005C1EF9" w:rsidP="005C1EF9">
      <w:pPr>
        <w:spacing w:after="0" w:line="240" w:lineRule="auto"/>
      </w:pPr>
      <w:r>
        <w:separator/>
      </w:r>
    </w:p>
  </w:footnote>
  <w:footnote w:type="continuationSeparator" w:id="0">
    <w:p w:rsidR="005C1EF9" w:rsidRDefault="005C1EF9" w:rsidP="005C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F9" w:rsidRDefault="005C1EF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F9" w:rsidRDefault="005C1EF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F9" w:rsidRDefault="005C1E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F9"/>
    <w:rsid w:val="0000191B"/>
    <w:rsid w:val="00011D74"/>
    <w:rsid w:val="00014CA9"/>
    <w:rsid w:val="00016833"/>
    <w:rsid w:val="000212C5"/>
    <w:rsid w:val="000254F1"/>
    <w:rsid w:val="0003103B"/>
    <w:rsid w:val="0003383A"/>
    <w:rsid w:val="00034790"/>
    <w:rsid w:val="0004160D"/>
    <w:rsid w:val="00041AF3"/>
    <w:rsid w:val="00042C36"/>
    <w:rsid w:val="00053D1A"/>
    <w:rsid w:val="00056FEC"/>
    <w:rsid w:val="00060A8E"/>
    <w:rsid w:val="00061989"/>
    <w:rsid w:val="00065F19"/>
    <w:rsid w:val="00066F29"/>
    <w:rsid w:val="00074632"/>
    <w:rsid w:val="00075220"/>
    <w:rsid w:val="00075DC2"/>
    <w:rsid w:val="00076CA3"/>
    <w:rsid w:val="00082AE5"/>
    <w:rsid w:val="00082E2C"/>
    <w:rsid w:val="00082E86"/>
    <w:rsid w:val="000841CF"/>
    <w:rsid w:val="000867A5"/>
    <w:rsid w:val="00086DB7"/>
    <w:rsid w:val="000A250E"/>
    <w:rsid w:val="000A2D51"/>
    <w:rsid w:val="000A49E2"/>
    <w:rsid w:val="000A52AC"/>
    <w:rsid w:val="000B12AE"/>
    <w:rsid w:val="000B1F55"/>
    <w:rsid w:val="000B6B31"/>
    <w:rsid w:val="000B71B2"/>
    <w:rsid w:val="000C14E3"/>
    <w:rsid w:val="000C236B"/>
    <w:rsid w:val="000C4A2C"/>
    <w:rsid w:val="000C7C8E"/>
    <w:rsid w:val="000D04DC"/>
    <w:rsid w:val="000D454D"/>
    <w:rsid w:val="000D6D42"/>
    <w:rsid w:val="000D759E"/>
    <w:rsid w:val="000E1EAA"/>
    <w:rsid w:val="000E4872"/>
    <w:rsid w:val="000E56D3"/>
    <w:rsid w:val="000E7322"/>
    <w:rsid w:val="000F70B9"/>
    <w:rsid w:val="001019A4"/>
    <w:rsid w:val="0010449E"/>
    <w:rsid w:val="001147F4"/>
    <w:rsid w:val="00120C38"/>
    <w:rsid w:val="001229C4"/>
    <w:rsid w:val="00133A75"/>
    <w:rsid w:val="00133FA2"/>
    <w:rsid w:val="0013562E"/>
    <w:rsid w:val="001379C6"/>
    <w:rsid w:val="00141883"/>
    <w:rsid w:val="00143A1A"/>
    <w:rsid w:val="00152E4C"/>
    <w:rsid w:val="0015355C"/>
    <w:rsid w:val="00156529"/>
    <w:rsid w:val="001603C3"/>
    <w:rsid w:val="001658C5"/>
    <w:rsid w:val="001714E6"/>
    <w:rsid w:val="00174962"/>
    <w:rsid w:val="00175971"/>
    <w:rsid w:val="001760F4"/>
    <w:rsid w:val="001821E7"/>
    <w:rsid w:val="0019328E"/>
    <w:rsid w:val="001938A5"/>
    <w:rsid w:val="00195D89"/>
    <w:rsid w:val="001A30D8"/>
    <w:rsid w:val="001A4873"/>
    <w:rsid w:val="001A6693"/>
    <w:rsid w:val="001C046F"/>
    <w:rsid w:val="001C0C44"/>
    <w:rsid w:val="001C1E5F"/>
    <w:rsid w:val="001C69CF"/>
    <w:rsid w:val="001C74E3"/>
    <w:rsid w:val="001C7AAB"/>
    <w:rsid w:val="001D047B"/>
    <w:rsid w:val="001D2018"/>
    <w:rsid w:val="001D3B06"/>
    <w:rsid w:val="001D3BB5"/>
    <w:rsid w:val="001D5571"/>
    <w:rsid w:val="001D5ED6"/>
    <w:rsid w:val="001E1365"/>
    <w:rsid w:val="001E404F"/>
    <w:rsid w:val="001E4F6C"/>
    <w:rsid w:val="001E5605"/>
    <w:rsid w:val="001E6138"/>
    <w:rsid w:val="001F52F7"/>
    <w:rsid w:val="001F6E70"/>
    <w:rsid w:val="0020192C"/>
    <w:rsid w:val="00202927"/>
    <w:rsid w:val="00212C66"/>
    <w:rsid w:val="00212E6F"/>
    <w:rsid w:val="0021350E"/>
    <w:rsid w:val="00214491"/>
    <w:rsid w:val="00215062"/>
    <w:rsid w:val="00216DE7"/>
    <w:rsid w:val="00221ABE"/>
    <w:rsid w:val="00222F1C"/>
    <w:rsid w:val="002231AB"/>
    <w:rsid w:val="00226E8E"/>
    <w:rsid w:val="00230FB5"/>
    <w:rsid w:val="002329DC"/>
    <w:rsid w:val="002339BB"/>
    <w:rsid w:val="00237A22"/>
    <w:rsid w:val="002422AB"/>
    <w:rsid w:val="002435A8"/>
    <w:rsid w:val="00243D0B"/>
    <w:rsid w:val="00244131"/>
    <w:rsid w:val="00254D19"/>
    <w:rsid w:val="00257D14"/>
    <w:rsid w:val="00260DC3"/>
    <w:rsid w:val="00261EE2"/>
    <w:rsid w:val="00263335"/>
    <w:rsid w:val="00263ADB"/>
    <w:rsid w:val="002640DD"/>
    <w:rsid w:val="00264807"/>
    <w:rsid w:val="00272F1C"/>
    <w:rsid w:val="00274290"/>
    <w:rsid w:val="00281172"/>
    <w:rsid w:val="002909E1"/>
    <w:rsid w:val="00294451"/>
    <w:rsid w:val="002970EE"/>
    <w:rsid w:val="00297BA7"/>
    <w:rsid w:val="00297E27"/>
    <w:rsid w:val="002A2859"/>
    <w:rsid w:val="002A5879"/>
    <w:rsid w:val="002A6447"/>
    <w:rsid w:val="002B053A"/>
    <w:rsid w:val="002B0AF6"/>
    <w:rsid w:val="002C000B"/>
    <w:rsid w:val="002C5534"/>
    <w:rsid w:val="002C566D"/>
    <w:rsid w:val="002D37D2"/>
    <w:rsid w:val="002D47E6"/>
    <w:rsid w:val="002D7D53"/>
    <w:rsid w:val="002E18F2"/>
    <w:rsid w:val="002E48A1"/>
    <w:rsid w:val="002E7AA8"/>
    <w:rsid w:val="002F045E"/>
    <w:rsid w:val="002F248C"/>
    <w:rsid w:val="002F29FF"/>
    <w:rsid w:val="002F4B52"/>
    <w:rsid w:val="00300228"/>
    <w:rsid w:val="00301225"/>
    <w:rsid w:val="003050F1"/>
    <w:rsid w:val="0030535B"/>
    <w:rsid w:val="00307585"/>
    <w:rsid w:val="00311077"/>
    <w:rsid w:val="00312A47"/>
    <w:rsid w:val="003171CF"/>
    <w:rsid w:val="003222F0"/>
    <w:rsid w:val="00322BD2"/>
    <w:rsid w:val="003258B4"/>
    <w:rsid w:val="00330E05"/>
    <w:rsid w:val="003321A7"/>
    <w:rsid w:val="003328AF"/>
    <w:rsid w:val="00332B03"/>
    <w:rsid w:val="00334E90"/>
    <w:rsid w:val="003352E3"/>
    <w:rsid w:val="00335925"/>
    <w:rsid w:val="00337ACE"/>
    <w:rsid w:val="0034082D"/>
    <w:rsid w:val="00341BC7"/>
    <w:rsid w:val="00342243"/>
    <w:rsid w:val="003436CC"/>
    <w:rsid w:val="00343A10"/>
    <w:rsid w:val="003442FF"/>
    <w:rsid w:val="003443F6"/>
    <w:rsid w:val="00345976"/>
    <w:rsid w:val="00356723"/>
    <w:rsid w:val="00356967"/>
    <w:rsid w:val="00356A08"/>
    <w:rsid w:val="00362B28"/>
    <w:rsid w:val="00365067"/>
    <w:rsid w:val="00374B42"/>
    <w:rsid w:val="00376016"/>
    <w:rsid w:val="00381805"/>
    <w:rsid w:val="003852E5"/>
    <w:rsid w:val="003871BC"/>
    <w:rsid w:val="00392ABE"/>
    <w:rsid w:val="0039471E"/>
    <w:rsid w:val="00395706"/>
    <w:rsid w:val="003A0472"/>
    <w:rsid w:val="003A0C15"/>
    <w:rsid w:val="003B3A50"/>
    <w:rsid w:val="003B4818"/>
    <w:rsid w:val="003B58A8"/>
    <w:rsid w:val="003B5E95"/>
    <w:rsid w:val="003B666D"/>
    <w:rsid w:val="003D1A86"/>
    <w:rsid w:val="003D38B2"/>
    <w:rsid w:val="003E3B00"/>
    <w:rsid w:val="003F0A59"/>
    <w:rsid w:val="003F3921"/>
    <w:rsid w:val="003F4F28"/>
    <w:rsid w:val="003F6CB8"/>
    <w:rsid w:val="003F7B05"/>
    <w:rsid w:val="003F7D97"/>
    <w:rsid w:val="00401539"/>
    <w:rsid w:val="00404170"/>
    <w:rsid w:val="00405406"/>
    <w:rsid w:val="00411AF3"/>
    <w:rsid w:val="00411CD8"/>
    <w:rsid w:val="00411EC1"/>
    <w:rsid w:val="00415D4E"/>
    <w:rsid w:val="00420487"/>
    <w:rsid w:val="00425713"/>
    <w:rsid w:val="00430C6E"/>
    <w:rsid w:val="004348B6"/>
    <w:rsid w:val="00436EE4"/>
    <w:rsid w:val="004456E6"/>
    <w:rsid w:val="004457CF"/>
    <w:rsid w:val="00447C9F"/>
    <w:rsid w:val="004509F3"/>
    <w:rsid w:val="00452FF3"/>
    <w:rsid w:val="004571E6"/>
    <w:rsid w:val="00457A1D"/>
    <w:rsid w:val="00464B37"/>
    <w:rsid w:val="00474359"/>
    <w:rsid w:val="00476C77"/>
    <w:rsid w:val="00483EDA"/>
    <w:rsid w:val="00486998"/>
    <w:rsid w:val="00491AA3"/>
    <w:rsid w:val="004926A8"/>
    <w:rsid w:val="00492725"/>
    <w:rsid w:val="004954C1"/>
    <w:rsid w:val="00497D90"/>
    <w:rsid w:val="004A2F03"/>
    <w:rsid w:val="004A5891"/>
    <w:rsid w:val="004B5FF0"/>
    <w:rsid w:val="004B7A7B"/>
    <w:rsid w:val="004C0170"/>
    <w:rsid w:val="004C0A0A"/>
    <w:rsid w:val="004C0F2C"/>
    <w:rsid w:val="004C1A1B"/>
    <w:rsid w:val="004C2203"/>
    <w:rsid w:val="004C4322"/>
    <w:rsid w:val="004C6E18"/>
    <w:rsid w:val="004C78FE"/>
    <w:rsid w:val="004D3127"/>
    <w:rsid w:val="004D433E"/>
    <w:rsid w:val="004D5A80"/>
    <w:rsid w:val="004D6EC6"/>
    <w:rsid w:val="004E502A"/>
    <w:rsid w:val="004E6AA9"/>
    <w:rsid w:val="004F1C13"/>
    <w:rsid w:val="004F344A"/>
    <w:rsid w:val="00501660"/>
    <w:rsid w:val="00507B32"/>
    <w:rsid w:val="00507C1D"/>
    <w:rsid w:val="00511CB2"/>
    <w:rsid w:val="0051242F"/>
    <w:rsid w:val="005166C9"/>
    <w:rsid w:val="00517101"/>
    <w:rsid w:val="00524996"/>
    <w:rsid w:val="005254B9"/>
    <w:rsid w:val="00537285"/>
    <w:rsid w:val="005435B7"/>
    <w:rsid w:val="005437DC"/>
    <w:rsid w:val="00545300"/>
    <w:rsid w:val="00545A72"/>
    <w:rsid w:val="0054604C"/>
    <w:rsid w:val="005535DC"/>
    <w:rsid w:val="0055501A"/>
    <w:rsid w:val="00556496"/>
    <w:rsid w:val="0055697C"/>
    <w:rsid w:val="00560E30"/>
    <w:rsid w:val="00562501"/>
    <w:rsid w:val="00565C15"/>
    <w:rsid w:val="00567A2E"/>
    <w:rsid w:val="00567ED8"/>
    <w:rsid w:val="00577091"/>
    <w:rsid w:val="005774FA"/>
    <w:rsid w:val="0058284B"/>
    <w:rsid w:val="00583771"/>
    <w:rsid w:val="00590BCE"/>
    <w:rsid w:val="0059369C"/>
    <w:rsid w:val="005A20D8"/>
    <w:rsid w:val="005A3FF5"/>
    <w:rsid w:val="005B2401"/>
    <w:rsid w:val="005B43E2"/>
    <w:rsid w:val="005C15BD"/>
    <w:rsid w:val="005C1EF9"/>
    <w:rsid w:val="005C4113"/>
    <w:rsid w:val="005E1D58"/>
    <w:rsid w:val="005E26F7"/>
    <w:rsid w:val="005E5210"/>
    <w:rsid w:val="005E7F08"/>
    <w:rsid w:val="005F2173"/>
    <w:rsid w:val="005F69BF"/>
    <w:rsid w:val="0060002C"/>
    <w:rsid w:val="00600BEE"/>
    <w:rsid w:val="00604F3F"/>
    <w:rsid w:val="0061003B"/>
    <w:rsid w:val="0061499E"/>
    <w:rsid w:val="00616E76"/>
    <w:rsid w:val="00617FC1"/>
    <w:rsid w:val="0062216D"/>
    <w:rsid w:val="006320FA"/>
    <w:rsid w:val="0063294E"/>
    <w:rsid w:val="0063369F"/>
    <w:rsid w:val="00634A7A"/>
    <w:rsid w:val="00644278"/>
    <w:rsid w:val="006449CB"/>
    <w:rsid w:val="00653880"/>
    <w:rsid w:val="00655506"/>
    <w:rsid w:val="00662966"/>
    <w:rsid w:val="00662DDC"/>
    <w:rsid w:val="0066350A"/>
    <w:rsid w:val="00663E9B"/>
    <w:rsid w:val="00664B10"/>
    <w:rsid w:val="0066521F"/>
    <w:rsid w:val="00671207"/>
    <w:rsid w:val="006725B1"/>
    <w:rsid w:val="00681BD6"/>
    <w:rsid w:val="006852D3"/>
    <w:rsid w:val="0068783C"/>
    <w:rsid w:val="006878FC"/>
    <w:rsid w:val="00687CB4"/>
    <w:rsid w:val="00694DAA"/>
    <w:rsid w:val="006951F0"/>
    <w:rsid w:val="006968FC"/>
    <w:rsid w:val="006A100F"/>
    <w:rsid w:val="006A6268"/>
    <w:rsid w:val="006A69AC"/>
    <w:rsid w:val="006B1B8A"/>
    <w:rsid w:val="006B3695"/>
    <w:rsid w:val="006C1D57"/>
    <w:rsid w:val="006C56A1"/>
    <w:rsid w:val="006C5AB7"/>
    <w:rsid w:val="006C7AFF"/>
    <w:rsid w:val="006D0A51"/>
    <w:rsid w:val="006D0AC4"/>
    <w:rsid w:val="006D43BA"/>
    <w:rsid w:val="006D67D6"/>
    <w:rsid w:val="006D6C76"/>
    <w:rsid w:val="006E0AF7"/>
    <w:rsid w:val="006E25D7"/>
    <w:rsid w:val="006E26D8"/>
    <w:rsid w:val="006E5BD0"/>
    <w:rsid w:val="006E639F"/>
    <w:rsid w:val="006E6478"/>
    <w:rsid w:val="006E6C95"/>
    <w:rsid w:val="006F08D0"/>
    <w:rsid w:val="007005A8"/>
    <w:rsid w:val="00700B82"/>
    <w:rsid w:val="007017C8"/>
    <w:rsid w:val="0070196C"/>
    <w:rsid w:val="007025EB"/>
    <w:rsid w:val="00706F6E"/>
    <w:rsid w:val="00711344"/>
    <w:rsid w:val="00714D1C"/>
    <w:rsid w:val="00715175"/>
    <w:rsid w:val="00717AEE"/>
    <w:rsid w:val="00717E83"/>
    <w:rsid w:val="00722406"/>
    <w:rsid w:val="00722BE6"/>
    <w:rsid w:val="00722F11"/>
    <w:rsid w:val="007257F8"/>
    <w:rsid w:val="007273E3"/>
    <w:rsid w:val="00730B3F"/>
    <w:rsid w:val="007313EB"/>
    <w:rsid w:val="007335D2"/>
    <w:rsid w:val="00733807"/>
    <w:rsid w:val="00736036"/>
    <w:rsid w:val="007371C8"/>
    <w:rsid w:val="00737767"/>
    <w:rsid w:val="00737B83"/>
    <w:rsid w:val="00741FDF"/>
    <w:rsid w:val="00742636"/>
    <w:rsid w:val="007444FC"/>
    <w:rsid w:val="00745D9F"/>
    <w:rsid w:val="00746E85"/>
    <w:rsid w:val="007543B3"/>
    <w:rsid w:val="00754DDE"/>
    <w:rsid w:val="00755BD8"/>
    <w:rsid w:val="00755CC3"/>
    <w:rsid w:val="00760BF1"/>
    <w:rsid w:val="007619C1"/>
    <w:rsid w:val="0076421F"/>
    <w:rsid w:val="007652AA"/>
    <w:rsid w:val="007711B6"/>
    <w:rsid w:val="00775760"/>
    <w:rsid w:val="00777E72"/>
    <w:rsid w:val="00784EB9"/>
    <w:rsid w:val="007850FD"/>
    <w:rsid w:val="00785F8B"/>
    <w:rsid w:val="00786816"/>
    <w:rsid w:val="007A16D4"/>
    <w:rsid w:val="007A430D"/>
    <w:rsid w:val="007A47BB"/>
    <w:rsid w:val="007A4AF1"/>
    <w:rsid w:val="007A5B90"/>
    <w:rsid w:val="007A6147"/>
    <w:rsid w:val="007B033F"/>
    <w:rsid w:val="007B4898"/>
    <w:rsid w:val="007C07CD"/>
    <w:rsid w:val="007C1174"/>
    <w:rsid w:val="007C525A"/>
    <w:rsid w:val="007D061D"/>
    <w:rsid w:val="007D067A"/>
    <w:rsid w:val="007D1E48"/>
    <w:rsid w:val="007D3028"/>
    <w:rsid w:val="007D32D3"/>
    <w:rsid w:val="007D7AB5"/>
    <w:rsid w:val="007E0170"/>
    <w:rsid w:val="007F1456"/>
    <w:rsid w:val="007F2F70"/>
    <w:rsid w:val="007F3BD0"/>
    <w:rsid w:val="007F4BF9"/>
    <w:rsid w:val="008013BA"/>
    <w:rsid w:val="008023E4"/>
    <w:rsid w:val="008117B2"/>
    <w:rsid w:val="00811E79"/>
    <w:rsid w:val="00814281"/>
    <w:rsid w:val="0081450C"/>
    <w:rsid w:val="00821098"/>
    <w:rsid w:val="00822C49"/>
    <w:rsid w:val="00823795"/>
    <w:rsid w:val="008237B1"/>
    <w:rsid w:val="00824D8F"/>
    <w:rsid w:val="00825082"/>
    <w:rsid w:val="00827E7A"/>
    <w:rsid w:val="00832D97"/>
    <w:rsid w:val="008337E9"/>
    <w:rsid w:val="008375A0"/>
    <w:rsid w:val="00840552"/>
    <w:rsid w:val="00841C01"/>
    <w:rsid w:val="00846202"/>
    <w:rsid w:val="00850608"/>
    <w:rsid w:val="00851E98"/>
    <w:rsid w:val="00851F37"/>
    <w:rsid w:val="00852E5C"/>
    <w:rsid w:val="0085539E"/>
    <w:rsid w:val="00861080"/>
    <w:rsid w:val="00862E5F"/>
    <w:rsid w:val="00864095"/>
    <w:rsid w:val="0086543D"/>
    <w:rsid w:val="00867262"/>
    <w:rsid w:val="0087410F"/>
    <w:rsid w:val="00881D10"/>
    <w:rsid w:val="00881F2A"/>
    <w:rsid w:val="00882DD6"/>
    <w:rsid w:val="00885F82"/>
    <w:rsid w:val="008874E5"/>
    <w:rsid w:val="00894575"/>
    <w:rsid w:val="008978ED"/>
    <w:rsid w:val="008A0A46"/>
    <w:rsid w:val="008A5679"/>
    <w:rsid w:val="008A598F"/>
    <w:rsid w:val="008B14C3"/>
    <w:rsid w:val="008B303F"/>
    <w:rsid w:val="008B3A75"/>
    <w:rsid w:val="008B3B3B"/>
    <w:rsid w:val="008B5F39"/>
    <w:rsid w:val="008C42A9"/>
    <w:rsid w:val="008C4D2F"/>
    <w:rsid w:val="008D05D9"/>
    <w:rsid w:val="008D29FA"/>
    <w:rsid w:val="008E1CB7"/>
    <w:rsid w:val="008E1D65"/>
    <w:rsid w:val="008E548D"/>
    <w:rsid w:val="008F10AD"/>
    <w:rsid w:val="008F36E3"/>
    <w:rsid w:val="008F42CB"/>
    <w:rsid w:val="008F5D73"/>
    <w:rsid w:val="00902B22"/>
    <w:rsid w:val="0090360D"/>
    <w:rsid w:val="00904D40"/>
    <w:rsid w:val="0090723C"/>
    <w:rsid w:val="0092369E"/>
    <w:rsid w:val="0092514C"/>
    <w:rsid w:val="009333A4"/>
    <w:rsid w:val="0093547B"/>
    <w:rsid w:val="00935B5C"/>
    <w:rsid w:val="00936394"/>
    <w:rsid w:val="0094670B"/>
    <w:rsid w:val="00946E07"/>
    <w:rsid w:val="00955729"/>
    <w:rsid w:val="009567D8"/>
    <w:rsid w:val="0096059B"/>
    <w:rsid w:val="009618C2"/>
    <w:rsid w:val="00961F03"/>
    <w:rsid w:val="00965652"/>
    <w:rsid w:val="00973231"/>
    <w:rsid w:val="00974830"/>
    <w:rsid w:val="009805D1"/>
    <w:rsid w:val="009824C9"/>
    <w:rsid w:val="00983E2F"/>
    <w:rsid w:val="00986036"/>
    <w:rsid w:val="00986A87"/>
    <w:rsid w:val="009872E4"/>
    <w:rsid w:val="0099358C"/>
    <w:rsid w:val="00993CD9"/>
    <w:rsid w:val="009977E0"/>
    <w:rsid w:val="009A14FC"/>
    <w:rsid w:val="009A1DF6"/>
    <w:rsid w:val="009A3F89"/>
    <w:rsid w:val="009A48E7"/>
    <w:rsid w:val="009A6694"/>
    <w:rsid w:val="009A73A1"/>
    <w:rsid w:val="009B3987"/>
    <w:rsid w:val="009B6B86"/>
    <w:rsid w:val="009B743F"/>
    <w:rsid w:val="009B75AB"/>
    <w:rsid w:val="009C3924"/>
    <w:rsid w:val="009C3A37"/>
    <w:rsid w:val="009C665F"/>
    <w:rsid w:val="009C7FB6"/>
    <w:rsid w:val="009D3286"/>
    <w:rsid w:val="009E019E"/>
    <w:rsid w:val="009E0507"/>
    <w:rsid w:val="009E693E"/>
    <w:rsid w:val="009E7A61"/>
    <w:rsid w:val="009F4BCB"/>
    <w:rsid w:val="009F7D81"/>
    <w:rsid w:val="00A00995"/>
    <w:rsid w:val="00A01713"/>
    <w:rsid w:val="00A01B25"/>
    <w:rsid w:val="00A035B1"/>
    <w:rsid w:val="00A0656F"/>
    <w:rsid w:val="00A075BD"/>
    <w:rsid w:val="00A10640"/>
    <w:rsid w:val="00A12BFE"/>
    <w:rsid w:val="00A22EB8"/>
    <w:rsid w:val="00A23139"/>
    <w:rsid w:val="00A23515"/>
    <w:rsid w:val="00A31CD1"/>
    <w:rsid w:val="00A34237"/>
    <w:rsid w:val="00A45F43"/>
    <w:rsid w:val="00A47EF4"/>
    <w:rsid w:val="00A55091"/>
    <w:rsid w:val="00A55651"/>
    <w:rsid w:val="00A578FE"/>
    <w:rsid w:val="00A71A25"/>
    <w:rsid w:val="00A72267"/>
    <w:rsid w:val="00A74043"/>
    <w:rsid w:val="00A748B8"/>
    <w:rsid w:val="00A74A28"/>
    <w:rsid w:val="00A74EC8"/>
    <w:rsid w:val="00A77E1D"/>
    <w:rsid w:val="00A80FBC"/>
    <w:rsid w:val="00A84EA4"/>
    <w:rsid w:val="00A855EE"/>
    <w:rsid w:val="00A85FB5"/>
    <w:rsid w:val="00A862B8"/>
    <w:rsid w:val="00A867DB"/>
    <w:rsid w:val="00A8746F"/>
    <w:rsid w:val="00A905B7"/>
    <w:rsid w:val="00A9133D"/>
    <w:rsid w:val="00A91594"/>
    <w:rsid w:val="00A91657"/>
    <w:rsid w:val="00AA004A"/>
    <w:rsid w:val="00AA1F4E"/>
    <w:rsid w:val="00AA6100"/>
    <w:rsid w:val="00AA63CA"/>
    <w:rsid w:val="00AA6659"/>
    <w:rsid w:val="00AA691B"/>
    <w:rsid w:val="00AB0C41"/>
    <w:rsid w:val="00AB3CB7"/>
    <w:rsid w:val="00AB5822"/>
    <w:rsid w:val="00AB6586"/>
    <w:rsid w:val="00AC487F"/>
    <w:rsid w:val="00AC623B"/>
    <w:rsid w:val="00AC6962"/>
    <w:rsid w:val="00AD249F"/>
    <w:rsid w:val="00AD2F76"/>
    <w:rsid w:val="00AD4B35"/>
    <w:rsid w:val="00AE3269"/>
    <w:rsid w:val="00AE6916"/>
    <w:rsid w:val="00AE7820"/>
    <w:rsid w:val="00AF348A"/>
    <w:rsid w:val="00B01A8B"/>
    <w:rsid w:val="00B01D5A"/>
    <w:rsid w:val="00B029C0"/>
    <w:rsid w:val="00B0469D"/>
    <w:rsid w:val="00B07C2A"/>
    <w:rsid w:val="00B124BD"/>
    <w:rsid w:val="00B140F2"/>
    <w:rsid w:val="00B201E2"/>
    <w:rsid w:val="00B31449"/>
    <w:rsid w:val="00B31CF2"/>
    <w:rsid w:val="00B33C16"/>
    <w:rsid w:val="00B3765B"/>
    <w:rsid w:val="00B404B4"/>
    <w:rsid w:val="00B463E9"/>
    <w:rsid w:val="00B504D5"/>
    <w:rsid w:val="00B51852"/>
    <w:rsid w:val="00B51B6B"/>
    <w:rsid w:val="00B53656"/>
    <w:rsid w:val="00B57437"/>
    <w:rsid w:val="00B624ED"/>
    <w:rsid w:val="00B6460D"/>
    <w:rsid w:val="00B81FC6"/>
    <w:rsid w:val="00B84C12"/>
    <w:rsid w:val="00B86A26"/>
    <w:rsid w:val="00B86B36"/>
    <w:rsid w:val="00B925C3"/>
    <w:rsid w:val="00B96842"/>
    <w:rsid w:val="00BB08D9"/>
    <w:rsid w:val="00BB1A96"/>
    <w:rsid w:val="00BB2E4D"/>
    <w:rsid w:val="00BB54F4"/>
    <w:rsid w:val="00BB56B6"/>
    <w:rsid w:val="00BB573F"/>
    <w:rsid w:val="00BB641A"/>
    <w:rsid w:val="00BB751F"/>
    <w:rsid w:val="00BC135E"/>
    <w:rsid w:val="00BC3EC7"/>
    <w:rsid w:val="00BC6B8F"/>
    <w:rsid w:val="00BD4537"/>
    <w:rsid w:val="00BE090D"/>
    <w:rsid w:val="00BE4033"/>
    <w:rsid w:val="00BE71DF"/>
    <w:rsid w:val="00BF0D37"/>
    <w:rsid w:val="00BF0D6E"/>
    <w:rsid w:val="00BF558D"/>
    <w:rsid w:val="00C0502A"/>
    <w:rsid w:val="00C06DDF"/>
    <w:rsid w:val="00C10CBA"/>
    <w:rsid w:val="00C12479"/>
    <w:rsid w:val="00C1274E"/>
    <w:rsid w:val="00C214AB"/>
    <w:rsid w:val="00C2352F"/>
    <w:rsid w:val="00C241E0"/>
    <w:rsid w:val="00C2597E"/>
    <w:rsid w:val="00C26E94"/>
    <w:rsid w:val="00C40938"/>
    <w:rsid w:val="00C4367D"/>
    <w:rsid w:val="00C44621"/>
    <w:rsid w:val="00C46DBD"/>
    <w:rsid w:val="00C50E9E"/>
    <w:rsid w:val="00C53B8A"/>
    <w:rsid w:val="00C60D95"/>
    <w:rsid w:val="00C636CA"/>
    <w:rsid w:val="00C75507"/>
    <w:rsid w:val="00C779F0"/>
    <w:rsid w:val="00C8729A"/>
    <w:rsid w:val="00C87A49"/>
    <w:rsid w:val="00C90488"/>
    <w:rsid w:val="00C91BEB"/>
    <w:rsid w:val="00C92AA3"/>
    <w:rsid w:val="00C93B84"/>
    <w:rsid w:val="00C9449C"/>
    <w:rsid w:val="00C97337"/>
    <w:rsid w:val="00CA0D58"/>
    <w:rsid w:val="00CA7EC8"/>
    <w:rsid w:val="00CB0889"/>
    <w:rsid w:val="00CB3351"/>
    <w:rsid w:val="00CB4BBD"/>
    <w:rsid w:val="00CB5785"/>
    <w:rsid w:val="00CC01CB"/>
    <w:rsid w:val="00CC2BFC"/>
    <w:rsid w:val="00CC4FCE"/>
    <w:rsid w:val="00CC5C1D"/>
    <w:rsid w:val="00CC6FC2"/>
    <w:rsid w:val="00CC74F1"/>
    <w:rsid w:val="00CD19C5"/>
    <w:rsid w:val="00CD19E1"/>
    <w:rsid w:val="00CD21F1"/>
    <w:rsid w:val="00CD75F3"/>
    <w:rsid w:val="00CE18AC"/>
    <w:rsid w:val="00CE4C2D"/>
    <w:rsid w:val="00CE62F6"/>
    <w:rsid w:val="00CE7846"/>
    <w:rsid w:val="00CF6CF3"/>
    <w:rsid w:val="00D04377"/>
    <w:rsid w:val="00D1045B"/>
    <w:rsid w:val="00D20902"/>
    <w:rsid w:val="00D21552"/>
    <w:rsid w:val="00D23DC7"/>
    <w:rsid w:val="00D2604C"/>
    <w:rsid w:val="00D32316"/>
    <w:rsid w:val="00D32591"/>
    <w:rsid w:val="00D33AF1"/>
    <w:rsid w:val="00D372C4"/>
    <w:rsid w:val="00D402B6"/>
    <w:rsid w:val="00D40454"/>
    <w:rsid w:val="00D44041"/>
    <w:rsid w:val="00D44739"/>
    <w:rsid w:val="00D4500B"/>
    <w:rsid w:val="00D454EA"/>
    <w:rsid w:val="00D45BDA"/>
    <w:rsid w:val="00D47EBE"/>
    <w:rsid w:val="00D52B39"/>
    <w:rsid w:val="00D57C38"/>
    <w:rsid w:val="00D603F9"/>
    <w:rsid w:val="00D623E8"/>
    <w:rsid w:val="00D67E4F"/>
    <w:rsid w:val="00D702C3"/>
    <w:rsid w:val="00D70301"/>
    <w:rsid w:val="00D75598"/>
    <w:rsid w:val="00D81C4D"/>
    <w:rsid w:val="00D826A0"/>
    <w:rsid w:val="00D97A9E"/>
    <w:rsid w:val="00DA0E01"/>
    <w:rsid w:val="00DA6DDC"/>
    <w:rsid w:val="00DB410E"/>
    <w:rsid w:val="00DB5AA0"/>
    <w:rsid w:val="00DB7AC6"/>
    <w:rsid w:val="00DC0BEB"/>
    <w:rsid w:val="00DC6E6D"/>
    <w:rsid w:val="00DC740D"/>
    <w:rsid w:val="00DD0124"/>
    <w:rsid w:val="00DD0982"/>
    <w:rsid w:val="00DD0EF2"/>
    <w:rsid w:val="00DD5033"/>
    <w:rsid w:val="00DD62AA"/>
    <w:rsid w:val="00DE006A"/>
    <w:rsid w:val="00DE3EEB"/>
    <w:rsid w:val="00DE4EDF"/>
    <w:rsid w:val="00DE4F9A"/>
    <w:rsid w:val="00DE726E"/>
    <w:rsid w:val="00DF0867"/>
    <w:rsid w:val="00DF157B"/>
    <w:rsid w:val="00DF1D61"/>
    <w:rsid w:val="00DF5A7B"/>
    <w:rsid w:val="00E009F4"/>
    <w:rsid w:val="00E016A7"/>
    <w:rsid w:val="00E01DD1"/>
    <w:rsid w:val="00E020C0"/>
    <w:rsid w:val="00E03FB0"/>
    <w:rsid w:val="00E13146"/>
    <w:rsid w:val="00E13DB7"/>
    <w:rsid w:val="00E227F6"/>
    <w:rsid w:val="00E2341C"/>
    <w:rsid w:val="00E25D08"/>
    <w:rsid w:val="00E2785A"/>
    <w:rsid w:val="00E31CE5"/>
    <w:rsid w:val="00E3758A"/>
    <w:rsid w:val="00E4455B"/>
    <w:rsid w:val="00E5020F"/>
    <w:rsid w:val="00E5289B"/>
    <w:rsid w:val="00E542A5"/>
    <w:rsid w:val="00E560CE"/>
    <w:rsid w:val="00E569BB"/>
    <w:rsid w:val="00E64AD4"/>
    <w:rsid w:val="00E64E51"/>
    <w:rsid w:val="00E65441"/>
    <w:rsid w:val="00E6709C"/>
    <w:rsid w:val="00E703F1"/>
    <w:rsid w:val="00E7198D"/>
    <w:rsid w:val="00E7307F"/>
    <w:rsid w:val="00E76DED"/>
    <w:rsid w:val="00E77901"/>
    <w:rsid w:val="00E829B7"/>
    <w:rsid w:val="00E832E4"/>
    <w:rsid w:val="00E840A9"/>
    <w:rsid w:val="00E85EB1"/>
    <w:rsid w:val="00E86FFD"/>
    <w:rsid w:val="00E8740E"/>
    <w:rsid w:val="00E946E3"/>
    <w:rsid w:val="00E95C7E"/>
    <w:rsid w:val="00EA4293"/>
    <w:rsid w:val="00EA47F8"/>
    <w:rsid w:val="00EA50DC"/>
    <w:rsid w:val="00EA6919"/>
    <w:rsid w:val="00ED038F"/>
    <w:rsid w:val="00ED095E"/>
    <w:rsid w:val="00ED291C"/>
    <w:rsid w:val="00ED3241"/>
    <w:rsid w:val="00ED7C6C"/>
    <w:rsid w:val="00EE3BC7"/>
    <w:rsid w:val="00EE48AD"/>
    <w:rsid w:val="00EE7648"/>
    <w:rsid w:val="00EF3943"/>
    <w:rsid w:val="00EF3CDB"/>
    <w:rsid w:val="00EF43DC"/>
    <w:rsid w:val="00EF69D0"/>
    <w:rsid w:val="00F01092"/>
    <w:rsid w:val="00F01E84"/>
    <w:rsid w:val="00F07801"/>
    <w:rsid w:val="00F1679D"/>
    <w:rsid w:val="00F17415"/>
    <w:rsid w:val="00F2450E"/>
    <w:rsid w:val="00F24CC0"/>
    <w:rsid w:val="00F461E4"/>
    <w:rsid w:val="00F470A9"/>
    <w:rsid w:val="00F525A8"/>
    <w:rsid w:val="00F55455"/>
    <w:rsid w:val="00F63713"/>
    <w:rsid w:val="00F665FE"/>
    <w:rsid w:val="00F66FFF"/>
    <w:rsid w:val="00F719D8"/>
    <w:rsid w:val="00F7403F"/>
    <w:rsid w:val="00F82C0B"/>
    <w:rsid w:val="00F82DB0"/>
    <w:rsid w:val="00F833C8"/>
    <w:rsid w:val="00F83A72"/>
    <w:rsid w:val="00F84D27"/>
    <w:rsid w:val="00F911AB"/>
    <w:rsid w:val="00F9329C"/>
    <w:rsid w:val="00FA25E4"/>
    <w:rsid w:val="00FA3E27"/>
    <w:rsid w:val="00FA46F7"/>
    <w:rsid w:val="00FB2485"/>
    <w:rsid w:val="00FB3685"/>
    <w:rsid w:val="00FB3B5F"/>
    <w:rsid w:val="00FB62B9"/>
    <w:rsid w:val="00FB725D"/>
    <w:rsid w:val="00FC045A"/>
    <w:rsid w:val="00FC4A13"/>
    <w:rsid w:val="00FD027F"/>
    <w:rsid w:val="00FD17AB"/>
    <w:rsid w:val="00FD1998"/>
    <w:rsid w:val="00FD3D2F"/>
    <w:rsid w:val="00FD4010"/>
    <w:rsid w:val="00FD55B1"/>
    <w:rsid w:val="00FE1A6C"/>
    <w:rsid w:val="00FE1E59"/>
    <w:rsid w:val="00FE268A"/>
    <w:rsid w:val="00FE3A07"/>
    <w:rsid w:val="00FE3C95"/>
    <w:rsid w:val="00FF0D46"/>
    <w:rsid w:val="00FF0E01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BE24F4B-BF55-4BEC-8C20-E646D79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1EF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C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EF9"/>
  </w:style>
  <w:style w:type="paragraph" w:styleId="Voettekst">
    <w:name w:val="footer"/>
    <w:basedOn w:val="Standaard"/>
    <w:link w:val="VoettekstChar"/>
    <w:uiPriority w:val="99"/>
    <w:unhideWhenUsed/>
    <w:rsid w:val="005C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88B29957</Template>
  <TotalTime>45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Revant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 Kock</dc:creator>
  <cp:keywords/>
  <dc:description/>
  <cp:lastModifiedBy>Danielle de Kock</cp:lastModifiedBy>
  <cp:revision>4</cp:revision>
  <dcterms:created xsi:type="dcterms:W3CDTF">2018-01-09T14:21:00Z</dcterms:created>
  <dcterms:modified xsi:type="dcterms:W3CDTF">2018-08-08T08:56:00Z</dcterms:modified>
</cp:coreProperties>
</file>