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0B" w:rsidRPr="00C90802" w:rsidRDefault="0074780B" w:rsidP="00947230">
      <w:pPr>
        <w:pStyle w:val="Geenafstand"/>
      </w:pPr>
      <w:r>
        <w:br/>
      </w:r>
      <w:r w:rsidRPr="008F6589">
        <w:rPr>
          <w:rFonts w:ascii="Arial" w:hAnsi="Arial" w:cs="Arial"/>
          <w:b/>
          <w:noProof/>
          <w:color w:val="2962FF"/>
        </w:rPr>
        <w:drawing>
          <wp:anchor distT="0" distB="0" distL="114300" distR="114300" simplePos="0" relativeHeight="251660288" behindDoc="1" locked="0" layoutInCell="1" allowOverlap="1" wp14:anchorId="5FF8A690" wp14:editId="611AC5E4">
            <wp:simplePos x="0" y="0"/>
            <wp:positionH relativeFrom="margin">
              <wp:posOffset>4196080</wp:posOffset>
            </wp:positionH>
            <wp:positionV relativeFrom="paragraph">
              <wp:posOffset>0</wp:posOffset>
            </wp:positionV>
            <wp:extent cx="2095500" cy="2095500"/>
            <wp:effectExtent l="0" t="0" r="0" b="0"/>
            <wp:wrapTight wrapText="bothSides">
              <wp:wrapPolygon edited="0">
                <wp:start x="0" y="0"/>
                <wp:lineTo x="0" y="21404"/>
                <wp:lineTo x="21404" y="21404"/>
                <wp:lineTo x="21404" y="0"/>
                <wp:lineTo x="0" y="0"/>
              </wp:wrapPolygon>
            </wp:wrapTight>
            <wp:docPr id="2" name="Afbeelding 2" descr="Astma Vectoren, Illustraties En Clipart - 123R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ma Vectoren, Illustraties En Clipart - 123R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589">
        <w:rPr>
          <w:b/>
        </w:rPr>
        <w:t>WERELD ASTMA DAG</w:t>
      </w:r>
      <w:r>
        <w:br/>
      </w:r>
      <w:r>
        <w:br/>
      </w:r>
      <w:r w:rsidRPr="00C90802">
        <w:t xml:space="preserve">Sporten is </w:t>
      </w:r>
      <w:r>
        <w:t>ontzettend belangrijk</w:t>
      </w:r>
      <w:r w:rsidRPr="00C90802">
        <w:t xml:space="preserve"> voor mensen met astma. </w:t>
      </w:r>
      <w:r>
        <w:t xml:space="preserve">Het </w:t>
      </w:r>
      <w:r w:rsidRPr="00C90802">
        <w:t>versterkt de ad</w:t>
      </w:r>
      <w:r>
        <w:t>emhalingsspieren en verbetert je conditie. Hierdoor word je</w:t>
      </w:r>
      <w:r w:rsidRPr="00C90802">
        <w:t xml:space="preserve"> fitter.</w:t>
      </w:r>
    </w:p>
    <w:p w:rsidR="0074780B" w:rsidRPr="00C90802" w:rsidRDefault="0074780B" w:rsidP="0074780B">
      <w:pPr>
        <w:pStyle w:val="Geenafstand"/>
      </w:pPr>
      <w:r w:rsidRPr="00C90802">
        <w:t>(Bron: Longfonds)</w:t>
      </w:r>
    </w:p>
    <w:p w:rsidR="0074780B" w:rsidRPr="00C90802" w:rsidRDefault="0074780B" w:rsidP="0074780B">
      <w:pPr>
        <w:pStyle w:val="Geenafstand"/>
      </w:pPr>
    </w:p>
    <w:p w:rsidR="00AA18A3" w:rsidRPr="00C90802" w:rsidRDefault="0074780B" w:rsidP="0074780B">
      <w:pPr>
        <w:pStyle w:val="Geenafstand"/>
      </w:pPr>
      <w:r w:rsidRPr="00C90802">
        <w:t xml:space="preserve">Door de corona maatregelen is het voor veel mensen nu lastiger om in beweging te blijven. En wanneer je buiten veel last hebt van je allergieën wordt dit al helemaal ingewikkeld. </w:t>
      </w:r>
      <w:r w:rsidR="00626996" w:rsidRPr="00C90802">
        <w:t>Daarom geven we hier wat voorbeelden om ook in deze tijd</w:t>
      </w:r>
      <w:r w:rsidR="008F6589">
        <w:t xml:space="preserve"> en met astma klachten</w:t>
      </w:r>
      <w:r w:rsidR="00626996" w:rsidRPr="00C90802">
        <w:t xml:space="preserve"> in beweging te blijven:</w:t>
      </w:r>
      <w:r w:rsidR="00626996" w:rsidRPr="00C90802">
        <w:br/>
      </w:r>
      <w:r w:rsidR="00626996" w:rsidRPr="00C90802">
        <w:br/>
      </w:r>
      <w:r w:rsidR="00AA18A3" w:rsidRPr="00C90802">
        <w:rPr>
          <w:b/>
        </w:rPr>
        <w:t>Binnenshuis</w:t>
      </w:r>
      <w:r w:rsidR="00AA18A3" w:rsidRPr="00C90802">
        <w:t>:</w:t>
      </w:r>
    </w:p>
    <w:p w:rsidR="00AA18A3" w:rsidRPr="00C90802" w:rsidRDefault="00AA18A3" w:rsidP="00AA18A3">
      <w:pPr>
        <w:pStyle w:val="Geenafstand"/>
        <w:numPr>
          <w:ilvl w:val="0"/>
          <w:numId w:val="2"/>
        </w:numPr>
      </w:pPr>
      <w:r w:rsidRPr="00C90802">
        <w:t>Maak je huis schoon</w:t>
      </w:r>
    </w:p>
    <w:p w:rsidR="00626996" w:rsidRPr="00C90802" w:rsidRDefault="00AA18A3" w:rsidP="00AA18A3">
      <w:pPr>
        <w:pStyle w:val="Geenafstand"/>
        <w:numPr>
          <w:ilvl w:val="0"/>
          <w:numId w:val="2"/>
        </w:numPr>
      </w:pPr>
      <w:r w:rsidRPr="00AA18A3">
        <w:rPr>
          <w:rFonts w:eastAsia="Times New Roman" w:cs="Times New Roman"/>
          <w:lang w:eastAsia="nl-NL"/>
        </w:rPr>
        <w:t xml:space="preserve">Sta regelmatig op van je werkplek gedurende de werkdag. Doe hierbij eventueel wat rek- en strekoefeningen of loop een paar keer de trap op en af </w:t>
      </w:r>
      <w:r w:rsidRPr="00C90802">
        <w:rPr>
          <w:rFonts w:eastAsia="Times New Roman" w:cs="Times New Roman"/>
          <w:lang w:eastAsia="nl-NL"/>
        </w:rPr>
        <w:t>om weer fit aan de slag te gaan</w:t>
      </w:r>
      <w:r w:rsidR="00C90802">
        <w:rPr>
          <w:rFonts w:eastAsia="Times New Roman" w:cs="Times New Roman"/>
          <w:lang w:eastAsia="nl-NL"/>
        </w:rPr>
        <w:t xml:space="preserve">. Ook kun je bijvoorbeeld staand bellen of </w:t>
      </w:r>
      <w:r w:rsidR="008F6589">
        <w:rPr>
          <w:rFonts w:eastAsia="Times New Roman" w:cs="Times New Roman"/>
          <w:lang w:eastAsia="nl-NL"/>
        </w:rPr>
        <w:t>kleine kopjes drinken pakken zodat je telkens naar de keuken moet lopen</w:t>
      </w:r>
    </w:p>
    <w:p w:rsidR="00C90802" w:rsidRPr="008F6589" w:rsidRDefault="00C90802" w:rsidP="00AA18A3">
      <w:pPr>
        <w:pStyle w:val="Geenafstand"/>
        <w:numPr>
          <w:ilvl w:val="0"/>
          <w:numId w:val="2"/>
        </w:numPr>
      </w:pPr>
      <w:r w:rsidRPr="00C90802">
        <w:rPr>
          <w:rFonts w:cs="Open Sans"/>
        </w:rPr>
        <w:t>Kies (minimaal) één beweegmoment dat bij je past en neem het op in je planning van de dag. Stel eve</w:t>
      </w:r>
      <w:r>
        <w:rPr>
          <w:rFonts w:cs="Open Sans"/>
        </w:rPr>
        <w:t>ntueel een digitale reminder in</w:t>
      </w:r>
    </w:p>
    <w:p w:rsidR="008F6589" w:rsidRPr="00C90802" w:rsidRDefault="008F6589" w:rsidP="008F6589">
      <w:pPr>
        <w:pStyle w:val="Geenafstand"/>
        <w:numPr>
          <w:ilvl w:val="0"/>
          <w:numId w:val="2"/>
        </w:numPr>
      </w:pPr>
      <w:r w:rsidRPr="00C90802">
        <w:t>Informeer bij je sportschool/sportclub of er online lessen worden aangeboden. Samen sporten motiveert vaak meer!</w:t>
      </w:r>
      <w:r w:rsidRPr="00C90802">
        <w:rPr>
          <w:rFonts w:cs="Open Sans"/>
        </w:rPr>
        <w:t xml:space="preserve"> Kijk op de website </w:t>
      </w:r>
      <w:hyperlink r:id="rId7" w:history="1">
        <w:r w:rsidRPr="00C90802">
          <w:rPr>
            <w:rStyle w:val="Hyperlink"/>
            <w:rFonts w:cs="Open Sans"/>
            <w:b/>
            <w:bCs/>
            <w:color w:val="auto"/>
          </w:rPr>
          <w:t>www.nlactief.nl</w:t>
        </w:r>
      </w:hyperlink>
      <w:r w:rsidRPr="00C90802">
        <w:rPr>
          <w:rFonts w:cs="Open Sans"/>
        </w:rPr>
        <w:t xml:space="preserve"> welke fitnesscentra jou o</w:t>
      </w:r>
      <w:r>
        <w:rPr>
          <w:rFonts w:cs="Open Sans"/>
        </w:rPr>
        <w:t>nline kunnen trainen en coachen</w:t>
      </w:r>
    </w:p>
    <w:p w:rsidR="008F6589" w:rsidRPr="00C90802" w:rsidRDefault="008F6589" w:rsidP="008F6589">
      <w:pPr>
        <w:pStyle w:val="Geenafstand"/>
        <w:numPr>
          <w:ilvl w:val="0"/>
          <w:numId w:val="2"/>
        </w:numPr>
      </w:pPr>
      <w:r>
        <w:rPr>
          <w:rFonts w:eastAsia="Times New Roman" w:cs="Times New Roman"/>
          <w:lang w:eastAsia="nl-NL"/>
        </w:rPr>
        <w:t>Doe mee met</w:t>
      </w:r>
      <w:r w:rsidRPr="00AA18A3">
        <w:rPr>
          <w:rFonts w:eastAsia="Times New Roman" w:cs="Times New Roman"/>
          <w:lang w:eastAsia="nl-NL"/>
        </w:rPr>
        <w:t xml:space="preserve"> het televisieprogramma Nederland in Beweging</w:t>
      </w:r>
    </w:p>
    <w:p w:rsidR="00C90802" w:rsidRPr="00C90802" w:rsidRDefault="00C90802" w:rsidP="00C90802">
      <w:pPr>
        <w:pStyle w:val="Geenafstand"/>
        <w:numPr>
          <w:ilvl w:val="0"/>
          <w:numId w:val="2"/>
        </w:numPr>
      </w:pPr>
      <w:r w:rsidRPr="00C90802">
        <w:rPr>
          <w:rFonts w:cs="Open Sans"/>
        </w:rPr>
        <w:t xml:space="preserve">Meer tips kun je vinden op </w:t>
      </w:r>
      <w:hyperlink r:id="rId8" w:history="1">
        <w:r w:rsidRPr="00C90802">
          <w:rPr>
            <w:rStyle w:val="Hyperlink"/>
            <w:rFonts w:cs="Open Sans"/>
            <w:color w:val="auto"/>
          </w:rPr>
          <w:t>https://www.allesoversport.nl/beweegthuis/</w:t>
        </w:r>
      </w:hyperlink>
    </w:p>
    <w:p w:rsidR="00AA18A3" w:rsidRPr="00C90802" w:rsidRDefault="00AA18A3" w:rsidP="00AA18A3">
      <w:pPr>
        <w:autoSpaceDE w:val="0"/>
        <w:autoSpaceDN w:val="0"/>
        <w:adjustRightInd w:val="0"/>
        <w:spacing w:after="0" w:line="240" w:lineRule="auto"/>
        <w:rPr>
          <w:b/>
        </w:rPr>
      </w:pPr>
      <w:r w:rsidRPr="00C90802">
        <w:br/>
      </w:r>
      <w:r w:rsidR="00B759E6">
        <w:rPr>
          <w:b/>
        </w:rPr>
        <w:t xml:space="preserve">Waar mogelijk is het </w:t>
      </w:r>
      <w:r w:rsidRPr="00C90802">
        <w:rPr>
          <w:b/>
        </w:rPr>
        <w:t xml:space="preserve">toch </w:t>
      </w:r>
      <w:r w:rsidR="00B759E6">
        <w:rPr>
          <w:b/>
        </w:rPr>
        <w:t>goed om</w:t>
      </w:r>
      <w:r w:rsidRPr="00C90802">
        <w:rPr>
          <w:b/>
        </w:rPr>
        <w:t xml:space="preserve"> buiten </w:t>
      </w:r>
      <w:r w:rsidR="00B759E6">
        <w:rPr>
          <w:b/>
        </w:rPr>
        <w:t>te wandelen/fietsen</w:t>
      </w:r>
      <w:r w:rsidRPr="00C90802">
        <w:rPr>
          <w:b/>
        </w:rPr>
        <w:t>/sport</w:t>
      </w:r>
      <w:r w:rsidR="00B759E6">
        <w:rPr>
          <w:b/>
        </w:rPr>
        <w:t>en of in de tuin</w:t>
      </w:r>
      <w:r w:rsidR="0074780B">
        <w:rPr>
          <w:b/>
        </w:rPr>
        <w:t xml:space="preserve"> te</w:t>
      </w:r>
      <w:r w:rsidR="00B759E6">
        <w:rPr>
          <w:b/>
        </w:rPr>
        <w:t xml:space="preserve"> werken</w:t>
      </w:r>
      <w:r w:rsidRPr="00C90802">
        <w:rPr>
          <w:b/>
        </w:rPr>
        <w:t xml:space="preserve"> om zo aan je beweging te komen:</w:t>
      </w:r>
    </w:p>
    <w:p w:rsidR="00AA18A3" w:rsidRPr="00C90802" w:rsidRDefault="00AA18A3" w:rsidP="00E06D19">
      <w:pPr>
        <w:pStyle w:val="Lijstalinea"/>
        <w:numPr>
          <w:ilvl w:val="0"/>
          <w:numId w:val="2"/>
        </w:numPr>
        <w:autoSpaceDE w:val="0"/>
        <w:autoSpaceDN w:val="0"/>
        <w:adjustRightInd w:val="0"/>
        <w:spacing w:after="0" w:line="240" w:lineRule="auto"/>
        <w:rPr>
          <w:rFonts w:cs="KievitOT-Book"/>
        </w:rPr>
      </w:pPr>
      <w:r w:rsidRPr="00C90802">
        <w:t xml:space="preserve">Houd bij hooikoortsklachten de websites </w:t>
      </w:r>
      <w:r w:rsidRPr="00C90802">
        <w:rPr>
          <w:rFonts w:cs="KievitOT-Book"/>
        </w:rPr>
        <w:t>Pollennieuws.nl en Pollenkalender.tv in de gaten, of download de Pollennieuws-app zodat je weet welke pollen er in de lucht zitten</w:t>
      </w:r>
    </w:p>
    <w:p w:rsidR="00C90802" w:rsidRPr="00C90802" w:rsidRDefault="00AA18A3" w:rsidP="00E51E5D">
      <w:pPr>
        <w:pStyle w:val="Lijstalinea"/>
        <w:numPr>
          <w:ilvl w:val="0"/>
          <w:numId w:val="2"/>
        </w:numPr>
        <w:autoSpaceDE w:val="0"/>
        <w:autoSpaceDN w:val="0"/>
        <w:adjustRightInd w:val="0"/>
        <w:spacing w:after="0" w:line="240" w:lineRule="auto"/>
        <w:rPr>
          <w:rFonts w:cs="KievitOT-Book"/>
        </w:rPr>
      </w:pPr>
      <w:r w:rsidRPr="00C90802">
        <w:rPr>
          <w:rFonts w:cs="KievitOT-Book"/>
        </w:rPr>
        <w:t>De buitenlucht is wat betreft pollen vaak het rustigst in de ochtend voor 10 uur. Ook is er in de ochtend meestal minder smog in de lucht. Dit kan dus beteken</w:t>
      </w:r>
      <w:r w:rsidR="008F6589">
        <w:rPr>
          <w:rFonts w:cs="KievitOT-Book"/>
        </w:rPr>
        <w:t>en dat je minder klachten hebt</w:t>
      </w:r>
    </w:p>
    <w:p w:rsidR="00C90802" w:rsidRPr="008F6589" w:rsidRDefault="00C90802" w:rsidP="00A876CF">
      <w:pPr>
        <w:pStyle w:val="Lijstalinea"/>
        <w:numPr>
          <w:ilvl w:val="0"/>
          <w:numId w:val="2"/>
        </w:numPr>
        <w:autoSpaceDE w:val="0"/>
        <w:autoSpaceDN w:val="0"/>
        <w:adjustRightInd w:val="0"/>
        <w:spacing w:after="0" w:line="240" w:lineRule="auto"/>
      </w:pPr>
      <w:r w:rsidRPr="00C90802">
        <w:rPr>
          <w:rFonts w:cs="KievitOT-Book"/>
        </w:rPr>
        <w:t xml:space="preserve">Je kunt op de website van het RIVM (lml.rivm.nl) in de gaten houden of er vandaag veel smog in de </w:t>
      </w:r>
      <w:r w:rsidRPr="008F6589">
        <w:rPr>
          <w:rFonts w:cs="KievitOT-Book"/>
        </w:rPr>
        <w:t>lucht hangt. Mijd op dit soort dagen in ieder geva</w:t>
      </w:r>
      <w:r w:rsidR="008F6589" w:rsidRPr="008F6589">
        <w:rPr>
          <w:rFonts w:cs="KievitOT-Book"/>
        </w:rPr>
        <w:t>l parken en landelijke gebieden</w:t>
      </w:r>
    </w:p>
    <w:p w:rsidR="00AA18A3" w:rsidRPr="008F6589" w:rsidRDefault="00AA18A3" w:rsidP="00AA18A3">
      <w:pPr>
        <w:pStyle w:val="Lijstalinea"/>
        <w:numPr>
          <w:ilvl w:val="0"/>
          <w:numId w:val="2"/>
        </w:numPr>
        <w:autoSpaceDE w:val="0"/>
        <w:autoSpaceDN w:val="0"/>
        <w:adjustRightInd w:val="0"/>
        <w:spacing w:after="0" w:line="240" w:lineRule="auto"/>
        <w:rPr>
          <w:rFonts w:cs="KievitOT-Book"/>
        </w:rPr>
      </w:pPr>
      <w:r w:rsidRPr="008F6589">
        <w:rPr>
          <w:rFonts w:cs="KievitOT-Book"/>
        </w:rPr>
        <w:t>Een zonnebril op en wat vaseline onder de neus houdt de prikkeling een beetje te</w:t>
      </w:r>
      <w:r w:rsidR="008F6589" w:rsidRPr="008F6589">
        <w:rPr>
          <w:rFonts w:cs="KievitOT-Book"/>
        </w:rPr>
        <w:t>gen</w:t>
      </w:r>
    </w:p>
    <w:p w:rsidR="008F6589" w:rsidRPr="008F6589" w:rsidRDefault="008F6589" w:rsidP="00AA18A3">
      <w:pPr>
        <w:pStyle w:val="Lijstalinea"/>
        <w:numPr>
          <w:ilvl w:val="0"/>
          <w:numId w:val="2"/>
        </w:numPr>
        <w:autoSpaceDE w:val="0"/>
        <w:autoSpaceDN w:val="0"/>
        <w:adjustRightInd w:val="0"/>
        <w:spacing w:after="0" w:line="240" w:lineRule="auto"/>
        <w:rPr>
          <w:rFonts w:cs="KievitOT-Book"/>
        </w:rPr>
      </w:pPr>
      <w:r w:rsidRPr="008F6589">
        <w:t xml:space="preserve">Neem tijd voor een rustige, goede warming-up. Het kan helpen om van tevoren een </w:t>
      </w:r>
      <w:hyperlink r:id="rId9" w:history="1">
        <w:r w:rsidRPr="008F6589">
          <w:rPr>
            <w:rStyle w:val="Hyperlink"/>
            <w:color w:val="auto"/>
          </w:rPr>
          <w:t xml:space="preserve">luchtwegverwijdend medicijn </w:t>
        </w:r>
      </w:hyperlink>
      <w:r w:rsidRPr="008F6589">
        <w:t>in te nemen</w:t>
      </w:r>
    </w:p>
    <w:p w:rsidR="008F6589" w:rsidRPr="008F6589" w:rsidRDefault="008F6589" w:rsidP="00AA18A3">
      <w:pPr>
        <w:pStyle w:val="Lijstalinea"/>
        <w:numPr>
          <w:ilvl w:val="0"/>
          <w:numId w:val="2"/>
        </w:numPr>
        <w:autoSpaceDE w:val="0"/>
        <w:autoSpaceDN w:val="0"/>
        <w:adjustRightInd w:val="0"/>
        <w:spacing w:after="0" w:line="240" w:lineRule="auto"/>
        <w:rPr>
          <w:rFonts w:cs="KievitOT-Book"/>
        </w:rPr>
      </w:pPr>
      <w:r w:rsidRPr="008F6589">
        <w:t>Let erop dat u tijdens het bewegen zoveel mogelijk door uw neus ademt. Dat zorgt voor warme, vochtige en gefilterde lucht. Daardoor worden uw longen minder gevoelig</w:t>
      </w:r>
    </w:p>
    <w:p w:rsidR="008F6589" w:rsidRPr="008F6589" w:rsidRDefault="008F6589" w:rsidP="00AA18A3">
      <w:pPr>
        <w:pStyle w:val="Lijstalinea"/>
        <w:numPr>
          <w:ilvl w:val="0"/>
          <w:numId w:val="2"/>
        </w:numPr>
        <w:autoSpaceDE w:val="0"/>
        <w:autoSpaceDN w:val="0"/>
        <w:adjustRightInd w:val="0"/>
        <w:spacing w:after="0" w:line="240" w:lineRule="auto"/>
        <w:rPr>
          <w:rFonts w:cs="KievitOT-Book"/>
        </w:rPr>
      </w:pPr>
      <w:r>
        <w:t>Vraag bij twijfel advies aan een (long)fysiotherapeut</w:t>
      </w:r>
    </w:p>
    <w:p w:rsidR="00AA18A3" w:rsidRPr="00C90802" w:rsidRDefault="00AA18A3" w:rsidP="00AA18A3">
      <w:pPr>
        <w:pStyle w:val="Geenafstand"/>
      </w:pPr>
    </w:p>
    <w:p w:rsidR="00AA18A3" w:rsidRPr="00C90802" w:rsidRDefault="00AA18A3" w:rsidP="00AA18A3">
      <w:pPr>
        <w:pStyle w:val="Geenafstand"/>
      </w:pPr>
      <w:r w:rsidRPr="00C90802">
        <w:rPr>
          <w:rFonts w:eastAsia="Times New Roman" w:cs="Times New Roman"/>
          <w:b/>
          <w:bCs/>
          <w:lang w:eastAsia="nl-NL"/>
        </w:rPr>
        <w:t>Houd voldoende afstand</w:t>
      </w:r>
    </w:p>
    <w:p w:rsidR="0010583B" w:rsidRDefault="00AA18A3" w:rsidP="00AF3E06">
      <w:pPr>
        <w:spacing w:after="360" w:line="240" w:lineRule="auto"/>
        <w:rPr>
          <w:rFonts w:eastAsia="Times New Roman" w:cs="Times New Roman"/>
          <w:lang w:eastAsia="nl-NL"/>
        </w:rPr>
      </w:pPr>
      <w:r w:rsidRPr="00AA18A3">
        <w:rPr>
          <w:rFonts w:eastAsia="Times New Roman" w:cs="Times New Roman"/>
          <w:lang w:eastAsia="nl-NL"/>
        </w:rPr>
        <w:t>Als je buiten gaat wandelen of sporten is het belangrijk om voldoende afstand tot elkaar te houden, namelijk 1,5 meter.</w:t>
      </w:r>
      <w:r w:rsidR="00F478F0">
        <w:rPr>
          <w:rFonts w:eastAsia="Times New Roman" w:cs="Times New Roman"/>
          <w:lang w:eastAsia="nl-NL"/>
        </w:rPr>
        <w:t xml:space="preserve"> </w:t>
      </w:r>
      <w:r w:rsidRPr="00AA18A3">
        <w:rPr>
          <w:rFonts w:eastAsia="Times New Roman" w:cs="Times New Roman"/>
          <w:lang w:eastAsia="nl-NL"/>
        </w:rPr>
        <w:t>Blijf thuis bij klachten van verkoudheid, hoesten, keelpijn of koorts.</w:t>
      </w:r>
    </w:p>
    <w:p w:rsidR="0074780B" w:rsidRPr="0074780B" w:rsidRDefault="0074780B" w:rsidP="0074780B">
      <w:pPr>
        <w:spacing w:line="240" w:lineRule="auto"/>
        <w:rPr>
          <w:rFonts w:cs="Lucida Sans Unicode"/>
          <w:b/>
          <w:bCs/>
          <w:color w:val="000000"/>
          <w:szCs w:val="20"/>
        </w:rPr>
      </w:pPr>
      <w:r w:rsidRPr="0074780B">
        <w:rPr>
          <w:rFonts w:cs="Lucida Sans Unicode"/>
          <w:b/>
          <w:bCs/>
          <w:color w:val="000000"/>
          <w:szCs w:val="20"/>
        </w:rPr>
        <w:t xml:space="preserve">Voeding en astma </w:t>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t>Als u astma heeft, is het belangrijk dat u gezond eet. Dat helpt samen met voldoende beweging mee aan een goede conditie. U voelt zich fitter, hoest minder en bent minder benauwd.</w:t>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lastRenderedPageBreak/>
        <w:t>Over gezonde voeding wordt veel gezegd en geschreven, maar wat ís het nu eigenlijk? Het is in elk geval gezond als u het volgende regelmatig eet:</w:t>
      </w:r>
      <w:r>
        <w:rPr>
          <w:rFonts w:cs="Lucida Sans Unicode"/>
          <w:color w:val="000000"/>
          <w:szCs w:val="20"/>
        </w:rPr>
        <w:br/>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t>•groenten</w:t>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t>•fruit</w:t>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t>•zuivel</w:t>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t>•granen</w:t>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t>•goede vetten</w:t>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t>​</w:t>
      </w:r>
      <w:bookmarkStart w:id="0" w:name="_GoBack"/>
      <w:bookmarkEnd w:id="0"/>
      <w:r w:rsidRPr="0074780B">
        <w:rPr>
          <w:rFonts w:cs="Lucida Sans Unicode"/>
          <w:color w:val="000000"/>
          <w:szCs w:val="20"/>
        </w:rPr>
        <w:t>Veel mensen met astma gebruiken ontstekingsremmers via een inhalator. Door de ontstekingsremmers heeft u een grotere kans op botontkalking. Het is daarom belangrijk dat u genoeg calcium en vitamine D binnenkrijgt. Calcium zit bijvoorbeeld in melk, melkproducten, kaas, groente, noten en peulvruchten. Goede bronnen van vitamine D zijn zonlicht, vette vis (bijvoorbeeld haring), vlees en eieren.</w:t>
      </w:r>
    </w:p>
    <w:p w:rsidR="0074780B" w:rsidRPr="0074780B" w:rsidRDefault="0074780B" w:rsidP="0074780B">
      <w:pPr>
        <w:spacing w:line="240" w:lineRule="auto"/>
        <w:rPr>
          <w:rFonts w:cs="Lucida Sans Unicode"/>
          <w:color w:val="000000"/>
          <w:szCs w:val="20"/>
        </w:rPr>
      </w:pPr>
      <w:r w:rsidRPr="0074780B">
        <w:rPr>
          <w:rFonts w:cs="Lucida Sans Unicode"/>
          <w:color w:val="000000"/>
          <w:szCs w:val="20"/>
        </w:rPr>
        <w:t xml:space="preserve">Meer informatie vindt u op: </w:t>
      </w:r>
      <w:hyperlink r:id="rId10" w:history="1">
        <w:r w:rsidRPr="0074780B">
          <w:rPr>
            <w:rStyle w:val="Hyperlink"/>
            <w:rFonts w:cs="Lucida Sans Unicode"/>
            <w:szCs w:val="20"/>
          </w:rPr>
          <w:t>https://www.longfonds.nl/astma/omgaan-met-astma/voeding</w:t>
        </w:r>
      </w:hyperlink>
      <w:r w:rsidRPr="0074780B">
        <w:rPr>
          <w:rFonts w:cs="Lucida Sans Unicode"/>
          <w:color w:val="000000"/>
          <w:szCs w:val="20"/>
        </w:rPr>
        <w:t xml:space="preserve"> en </w:t>
      </w:r>
      <w:hyperlink r:id="rId11" w:history="1">
        <w:r w:rsidRPr="0074780B">
          <w:rPr>
            <w:rStyle w:val="Hyperlink"/>
            <w:rFonts w:cs="Lucida Sans Unicode"/>
            <w:szCs w:val="20"/>
          </w:rPr>
          <w:t>www.voedingscentrum.nl</w:t>
        </w:r>
      </w:hyperlink>
      <w:r w:rsidRPr="0074780B">
        <w:rPr>
          <w:rFonts w:cs="Lucida Sans Unicode"/>
          <w:color w:val="000000"/>
          <w:szCs w:val="20"/>
        </w:rPr>
        <w:t xml:space="preserve"> </w:t>
      </w:r>
    </w:p>
    <w:p w:rsidR="00626996" w:rsidRPr="0074780B" w:rsidRDefault="00626996" w:rsidP="0074780B">
      <w:pPr>
        <w:spacing w:after="360" w:line="240" w:lineRule="auto"/>
        <w:rPr>
          <w:b/>
          <w:color w:val="FF0000"/>
          <w:sz w:val="24"/>
        </w:rPr>
      </w:pPr>
    </w:p>
    <w:sectPr w:rsidR="00626996" w:rsidRPr="00747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KievitOT-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B78A0"/>
    <w:multiLevelType w:val="hybridMultilevel"/>
    <w:tmpl w:val="C8A4C48C"/>
    <w:lvl w:ilvl="0" w:tplc="A8346F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253CE2"/>
    <w:multiLevelType w:val="multilevel"/>
    <w:tmpl w:val="C8AA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96"/>
    <w:rsid w:val="00000491"/>
    <w:rsid w:val="0000467C"/>
    <w:rsid w:val="000052C7"/>
    <w:rsid w:val="00011E02"/>
    <w:rsid w:val="00014B93"/>
    <w:rsid w:val="00015C86"/>
    <w:rsid w:val="000479FA"/>
    <w:rsid w:val="0005356F"/>
    <w:rsid w:val="000545B8"/>
    <w:rsid w:val="000547FA"/>
    <w:rsid w:val="00055256"/>
    <w:rsid w:val="000618A3"/>
    <w:rsid w:val="000705A1"/>
    <w:rsid w:val="00074028"/>
    <w:rsid w:val="00074611"/>
    <w:rsid w:val="00087E6C"/>
    <w:rsid w:val="00095FCB"/>
    <w:rsid w:val="000A57EF"/>
    <w:rsid w:val="000A798B"/>
    <w:rsid w:val="000B0210"/>
    <w:rsid w:val="000B5AE3"/>
    <w:rsid w:val="000C7118"/>
    <w:rsid w:val="000D4C14"/>
    <w:rsid w:val="000D6E18"/>
    <w:rsid w:val="000D7EFA"/>
    <w:rsid w:val="000F29E2"/>
    <w:rsid w:val="000F68E1"/>
    <w:rsid w:val="000F6BA6"/>
    <w:rsid w:val="000F6ED5"/>
    <w:rsid w:val="001019A5"/>
    <w:rsid w:val="0010583B"/>
    <w:rsid w:val="0011348F"/>
    <w:rsid w:val="00114CA5"/>
    <w:rsid w:val="00125549"/>
    <w:rsid w:val="00135695"/>
    <w:rsid w:val="00140D02"/>
    <w:rsid w:val="00143C02"/>
    <w:rsid w:val="00144F5B"/>
    <w:rsid w:val="00145A1A"/>
    <w:rsid w:val="0015133F"/>
    <w:rsid w:val="00151921"/>
    <w:rsid w:val="00151B71"/>
    <w:rsid w:val="00154EDA"/>
    <w:rsid w:val="001645CE"/>
    <w:rsid w:val="00190003"/>
    <w:rsid w:val="00196429"/>
    <w:rsid w:val="0019668F"/>
    <w:rsid w:val="001A2F7C"/>
    <w:rsid w:val="001B03B0"/>
    <w:rsid w:val="001B4A4A"/>
    <w:rsid w:val="001C427E"/>
    <w:rsid w:val="001D0AD8"/>
    <w:rsid w:val="001D1D99"/>
    <w:rsid w:val="001D434A"/>
    <w:rsid w:val="001E2CD5"/>
    <w:rsid w:val="001F0259"/>
    <w:rsid w:val="002062A7"/>
    <w:rsid w:val="00206D6A"/>
    <w:rsid w:val="00212CEB"/>
    <w:rsid w:val="0021798B"/>
    <w:rsid w:val="00220823"/>
    <w:rsid w:val="00226967"/>
    <w:rsid w:val="00242FEE"/>
    <w:rsid w:val="00247EF9"/>
    <w:rsid w:val="002555A6"/>
    <w:rsid w:val="00264C11"/>
    <w:rsid w:val="00272689"/>
    <w:rsid w:val="00280C14"/>
    <w:rsid w:val="00292C6D"/>
    <w:rsid w:val="00294CED"/>
    <w:rsid w:val="002A27E5"/>
    <w:rsid w:val="002C1FA3"/>
    <w:rsid w:val="002C2125"/>
    <w:rsid w:val="002C3A7D"/>
    <w:rsid w:val="002C7E18"/>
    <w:rsid w:val="002D0C7E"/>
    <w:rsid w:val="002D0D13"/>
    <w:rsid w:val="002E0262"/>
    <w:rsid w:val="002E11A8"/>
    <w:rsid w:val="002F0A19"/>
    <w:rsid w:val="00300CDB"/>
    <w:rsid w:val="00311C35"/>
    <w:rsid w:val="003129E2"/>
    <w:rsid w:val="0031403B"/>
    <w:rsid w:val="00322440"/>
    <w:rsid w:val="00326320"/>
    <w:rsid w:val="00334109"/>
    <w:rsid w:val="00336587"/>
    <w:rsid w:val="00345BE4"/>
    <w:rsid w:val="00354455"/>
    <w:rsid w:val="00367643"/>
    <w:rsid w:val="0037073E"/>
    <w:rsid w:val="00373A43"/>
    <w:rsid w:val="00374BAB"/>
    <w:rsid w:val="00376258"/>
    <w:rsid w:val="00377722"/>
    <w:rsid w:val="003801C1"/>
    <w:rsid w:val="003821D9"/>
    <w:rsid w:val="0039064C"/>
    <w:rsid w:val="00396BB4"/>
    <w:rsid w:val="003A046E"/>
    <w:rsid w:val="003A10FB"/>
    <w:rsid w:val="003A166D"/>
    <w:rsid w:val="003B2998"/>
    <w:rsid w:val="003B4CD8"/>
    <w:rsid w:val="003B70D3"/>
    <w:rsid w:val="003D355E"/>
    <w:rsid w:val="003D7474"/>
    <w:rsid w:val="003E211B"/>
    <w:rsid w:val="003F15A4"/>
    <w:rsid w:val="003F1AEE"/>
    <w:rsid w:val="0040353D"/>
    <w:rsid w:val="00404897"/>
    <w:rsid w:val="004050FD"/>
    <w:rsid w:val="004122E9"/>
    <w:rsid w:val="00416935"/>
    <w:rsid w:val="00416AA6"/>
    <w:rsid w:val="00433436"/>
    <w:rsid w:val="00437B3E"/>
    <w:rsid w:val="00442F87"/>
    <w:rsid w:val="00462666"/>
    <w:rsid w:val="004632D6"/>
    <w:rsid w:val="00467075"/>
    <w:rsid w:val="0046797E"/>
    <w:rsid w:val="00477BFA"/>
    <w:rsid w:val="00492816"/>
    <w:rsid w:val="004A4ECB"/>
    <w:rsid w:val="004A7431"/>
    <w:rsid w:val="004B4E3A"/>
    <w:rsid w:val="004B57F9"/>
    <w:rsid w:val="004D3651"/>
    <w:rsid w:val="004D3AA0"/>
    <w:rsid w:val="004D507A"/>
    <w:rsid w:val="004F09BE"/>
    <w:rsid w:val="005014DB"/>
    <w:rsid w:val="00501726"/>
    <w:rsid w:val="00502B5B"/>
    <w:rsid w:val="00503FDE"/>
    <w:rsid w:val="0051274A"/>
    <w:rsid w:val="0051293D"/>
    <w:rsid w:val="00513E70"/>
    <w:rsid w:val="00515D3D"/>
    <w:rsid w:val="0052452B"/>
    <w:rsid w:val="00530285"/>
    <w:rsid w:val="00530CE2"/>
    <w:rsid w:val="00531176"/>
    <w:rsid w:val="00531721"/>
    <w:rsid w:val="00535787"/>
    <w:rsid w:val="00554511"/>
    <w:rsid w:val="00555907"/>
    <w:rsid w:val="005725F6"/>
    <w:rsid w:val="0057287E"/>
    <w:rsid w:val="0057403C"/>
    <w:rsid w:val="00581DB9"/>
    <w:rsid w:val="00583082"/>
    <w:rsid w:val="00583131"/>
    <w:rsid w:val="005845DC"/>
    <w:rsid w:val="00587A73"/>
    <w:rsid w:val="00590047"/>
    <w:rsid w:val="00596FCE"/>
    <w:rsid w:val="005A0890"/>
    <w:rsid w:val="005A0C22"/>
    <w:rsid w:val="005C3432"/>
    <w:rsid w:val="005C6C1A"/>
    <w:rsid w:val="005D5C36"/>
    <w:rsid w:val="005E1509"/>
    <w:rsid w:val="005E739D"/>
    <w:rsid w:val="005F4C9B"/>
    <w:rsid w:val="00601F5D"/>
    <w:rsid w:val="006043F5"/>
    <w:rsid w:val="00610930"/>
    <w:rsid w:val="00611363"/>
    <w:rsid w:val="00613548"/>
    <w:rsid w:val="0061415F"/>
    <w:rsid w:val="0061794B"/>
    <w:rsid w:val="006216B3"/>
    <w:rsid w:val="00626996"/>
    <w:rsid w:val="00633FB3"/>
    <w:rsid w:val="006524BD"/>
    <w:rsid w:val="00654411"/>
    <w:rsid w:val="00654F61"/>
    <w:rsid w:val="006608FD"/>
    <w:rsid w:val="00660A60"/>
    <w:rsid w:val="00662811"/>
    <w:rsid w:val="00663E00"/>
    <w:rsid w:val="00667578"/>
    <w:rsid w:val="00667F0B"/>
    <w:rsid w:val="006705CA"/>
    <w:rsid w:val="0067078F"/>
    <w:rsid w:val="00672FDD"/>
    <w:rsid w:val="00676995"/>
    <w:rsid w:val="00686520"/>
    <w:rsid w:val="00695B8E"/>
    <w:rsid w:val="006A0C88"/>
    <w:rsid w:val="006A0DCA"/>
    <w:rsid w:val="006A1AB8"/>
    <w:rsid w:val="006A523A"/>
    <w:rsid w:val="006A736C"/>
    <w:rsid w:val="006C0301"/>
    <w:rsid w:val="006C5EF1"/>
    <w:rsid w:val="006C7236"/>
    <w:rsid w:val="006D0411"/>
    <w:rsid w:val="006F71B1"/>
    <w:rsid w:val="007176D9"/>
    <w:rsid w:val="00722269"/>
    <w:rsid w:val="0072360C"/>
    <w:rsid w:val="00736099"/>
    <w:rsid w:val="00746EDB"/>
    <w:rsid w:val="0074780B"/>
    <w:rsid w:val="00755B03"/>
    <w:rsid w:val="007636A0"/>
    <w:rsid w:val="00763CB2"/>
    <w:rsid w:val="00764CF7"/>
    <w:rsid w:val="0077190C"/>
    <w:rsid w:val="00773F24"/>
    <w:rsid w:val="0078224F"/>
    <w:rsid w:val="00791AEC"/>
    <w:rsid w:val="00791C4F"/>
    <w:rsid w:val="007A69CD"/>
    <w:rsid w:val="007B088E"/>
    <w:rsid w:val="007C5BFE"/>
    <w:rsid w:val="007D327A"/>
    <w:rsid w:val="007D42E6"/>
    <w:rsid w:val="007D6176"/>
    <w:rsid w:val="007D71B1"/>
    <w:rsid w:val="007E2196"/>
    <w:rsid w:val="007E465E"/>
    <w:rsid w:val="007E4BF6"/>
    <w:rsid w:val="007F7E34"/>
    <w:rsid w:val="008043B8"/>
    <w:rsid w:val="00810011"/>
    <w:rsid w:val="00810BDF"/>
    <w:rsid w:val="00811934"/>
    <w:rsid w:val="0081323B"/>
    <w:rsid w:val="00816951"/>
    <w:rsid w:val="00823B25"/>
    <w:rsid w:val="00826788"/>
    <w:rsid w:val="00831978"/>
    <w:rsid w:val="00841C00"/>
    <w:rsid w:val="00842698"/>
    <w:rsid w:val="008461A9"/>
    <w:rsid w:val="00847FAF"/>
    <w:rsid w:val="00852A4B"/>
    <w:rsid w:val="00855C37"/>
    <w:rsid w:val="008578FC"/>
    <w:rsid w:val="00870D46"/>
    <w:rsid w:val="00872672"/>
    <w:rsid w:val="00872EF5"/>
    <w:rsid w:val="0087379E"/>
    <w:rsid w:val="008808AB"/>
    <w:rsid w:val="008A095A"/>
    <w:rsid w:val="008A18C7"/>
    <w:rsid w:val="008A1CED"/>
    <w:rsid w:val="008B14A1"/>
    <w:rsid w:val="008B2624"/>
    <w:rsid w:val="008B5455"/>
    <w:rsid w:val="008B6463"/>
    <w:rsid w:val="008B7E89"/>
    <w:rsid w:val="008C5135"/>
    <w:rsid w:val="008C5ED6"/>
    <w:rsid w:val="008C6473"/>
    <w:rsid w:val="008D0ACA"/>
    <w:rsid w:val="008D4AB4"/>
    <w:rsid w:val="008D623D"/>
    <w:rsid w:val="008E0A16"/>
    <w:rsid w:val="008E6EF2"/>
    <w:rsid w:val="008F6589"/>
    <w:rsid w:val="009018ED"/>
    <w:rsid w:val="00902841"/>
    <w:rsid w:val="00903A2A"/>
    <w:rsid w:val="009065D9"/>
    <w:rsid w:val="00914280"/>
    <w:rsid w:val="009225F3"/>
    <w:rsid w:val="00926A24"/>
    <w:rsid w:val="009279D0"/>
    <w:rsid w:val="00943BD9"/>
    <w:rsid w:val="00947230"/>
    <w:rsid w:val="00947409"/>
    <w:rsid w:val="00954E7E"/>
    <w:rsid w:val="00961AB4"/>
    <w:rsid w:val="00963841"/>
    <w:rsid w:val="0097158B"/>
    <w:rsid w:val="0098696E"/>
    <w:rsid w:val="0098752C"/>
    <w:rsid w:val="00996894"/>
    <w:rsid w:val="00996BDD"/>
    <w:rsid w:val="009A07B4"/>
    <w:rsid w:val="009A2018"/>
    <w:rsid w:val="009A205F"/>
    <w:rsid w:val="009B15E5"/>
    <w:rsid w:val="009B5CB2"/>
    <w:rsid w:val="009B62CD"/>
    <w:rsid w:val="009D1DF1"/>
    <w:rsid w:val="009D2F2C"/>
    <w:rsid w:val="009D44C4"/>
    <w:rsid w:val="009D7832"/>
    <w:rsid w:val="009E7068"/>
    <w:rsid w:val="009E741D"/>
    <w:rsid w:val="009F2FA6"/>
    <w:rsid w:val="009F68F7"/>
    <w:rsid w:val="00A0050D"/>
    <w:rsid w:val="00A045D8"/>
    <w:rsid w:val="00A141DD"/>
    <w:rsid w:val="00A15C0E"/>
    <w:rsid w:val="00A21B0B"/>
    <w:rsid w:val="00A27810"/>
    <w:rsid w:val="00A33B5A"/>
    <w:rsid w:val="00A375C4"/>
    <w:rsid w:val="00A40746"/>
    <w:rsid w:val="00A40AAB"/>
    <w:rsid w:val="00A443BA"/>
    <w:rsid w:val="00A5663F"/>
    <w:rsid w:val="00A61BF9"/>
    <w:rsid w:val="00A664E9"/>
    <w:rsid w:val="00A7270A"/>
    <w:rsid w:val="00A76EFE"/>
    <w:rsid w:val="00A82347"/>
    <w:rsid w:val="00A82E38"/>
    <w:rsid w:val="00AA18A3"/>
    <w:rsid w:val="00AA2BA8"/>
    <w:rsid w:val="00AA3D83"/>
    <w:rsid w:val="00AA7128"/>
    <w:rsid w:val="00AB04EB"/>
    <w:rsid w:val="00AB48FA"/>
    <w:rsid w:val="00AB7005"/>
    <w:rsid w:val="00AC248D"/>
    <w:rsid w:val="00AD38E2"/>
    <w:rsid w:val="00AE28B6"/>
    <w:rsid w:val="00AE7645"/>
    <w:rsid w:val="00AF0989"/>
    <w:rsid w:val="00AF3E06"/>
    <w:rsid w:val="00AF4BC3"/>
    <w:rsid w:val="00B156F4"/>
    <w:rsid w:val="00B17C30"/>
    <w:rsid w:val="00B21CDC"/>
    <w:rsid w:val="00B27BAB"/>
    <w:rsid w:val="00B31406"/>
    <w:rsid w:val="00B32589"/>
    <w:rsid w:val="00B560C8"/>
    <w:rsid w:val="00B57963"/>
    <w:rsid w:val="00B64BC4"/>
    <w:rsid w:val="00B66741"/>
    <w:rsid w:val="00B739EE"/>
    <w:rsid w:val="00B754FE"/>
    <w:rsid w:val="00B759E6"/>
    <w:rsid w:val="00B83E57"/>
    <w:rsid w:val="00B937E4"/>
    <w:rsid w:val="00BA784C"/>
    <w:rsid w:val="00BB2315"/>
    <w:rsid w:val="00BB75A4"/>
    <w:rsid w:val="00BC437C"/>
    <w:rsid w:val="00BD1A25"/>
    <w:rsid w:val="00BD6152"/>
    <w:rsid w:val="00BD69B3"/>
    <w:rsid w:val="00BD6E4B"/>
    <w:rsid w:val="00BE039C"/>
    <w:rsid w:val="00BE5507"/>
    <w:rsid w:val="00BE64AA"/>
    <w:rsid w:val="00BE7BD9"/>
    <w:rsid w:val="00BF114D"/>
    <w:rsid w:val="00BF66D3"/>
    <w:rsid w:val="00BF77ED"/>
    <w:rsid w:val="00C019FB"/>
    <w:rsid w:val="00C04614"/>
    <w:rsid w:val="00C07AE6"/>
    <w:rsid w:val="00C115CB"/>
    <w:rsid w:val="00C26508"/>
    <w:rsid w:val="00C269B2"/>
    <w:rsid w:val="00C30D47"/>
    <w:rsid w:val="00C32BE5"/>
    <w:rsid w:val="00C40493"/>
    <w:rsid w:val="00C42A93"/>
    <w:rsid w:val="00C631B4"/>
    <w:rsid w:val="00C72BDC"/>
    <w:rsid w:val="00C7367A"/>
    <w:rsid w:val="00C90802"/>
    <w:rsid w:val="00C96263"/>
    <w:rsid w:val="00C97898"/>
    <w:rsid w:val="00CA1B29"/>
    <w:rsid w:val="00CA73DF"/>
    <w:rsid w:val="00CB2BD0"/>
    <w:rsid w:val="00CB33C5"/>
    <w:rsid w:val="00CB6170"/>
    <w:rsid w:val="00CC74D3"/>
    <w:rsid w:val="00CD27BC"/>
    <w:rsid w:val="00CD4839"/>
    <w:rsid w:val="00CD6AAE"/>
    <w:rsid w:val="00CE79CA"/>
    <w:rsid w:val="00CF0290"/>
    <w:rsid w:val="00D014CF"/>
    <w:rsid w:val="00D02814"/>
    <w:rsid w:val="00D0445E"/>
    <w:rsid w:val="00D1038E"/>
    <w:rsid w:val="00D33CAA"/>
    <w:rsid w:val="00D40033"/>
    <w:rsid w:val="00D43120"/>
    <w:rsid w:val="00D61272"/>
    <w:rsid w:val="00D9069F"/>
    <w:rsid w:val="00D948B7"/>
    <w:rsid w:val="00DA0EC2"/>
    <w:rsid w:val="00DB0C55"/>
    <w:rsid w:val="00DB6653"/>
    <w:rsid w:val="00DC5E52"/>
    <w:rsid w:val="00DD27C0"/>
    <w:rsid w:val="00DD4714"/>
    <w:rsid w:val="00DD7173"/>
    <w:rsid w:val="00E00966"/>
    <w:rsid w:val="00E01564"/>
    <w:rsid w:val="00E252D1"/>
    <w:rsid w:val="00E271D7"/>
    <w:rsid w:val="00E33DA0"/>
    <w:rsid w:val="00E51473"/>
    <w:rsid w:val="00E63ADA"/>
    <w:rsid w:val="00E642AF"/>
    <w:rsid w:val="00E648D6"/>
    <w:rsid w:val="00E75C34"/>
    <w:rsid w:val="00E82E12"/>
    <w:rsid w:val="00E90C29"/>
    <w:rsid w:val="00E93E7B"/>
    <w:rsid w:val="00E95EFE"/>
    <w:rsid w:val="00EA2455"/>
    <w:rsid w:val="00EA2A9C"/>
    <w:rsid w:val="00EA4D45"/>
    <w:rsid w:val="00EA799B"/>
    <w:rsid w:val="00EB2FEE"/>
    <w:rsid w:val="00EC216B"/>
    <w:rsid w:val="00ED2B58"/>
    <w:rsid w:val="00EE4BD9"/>
    <w:rsid w:val="00EE61E8"/>
    <w:rsid w:val="00EF0CA0"/>
    <w:rsid w:val="00EF1180"/>
    <w:rsid w:val="00EF5361"/>
    <w:rsid w:val="00F05E48"/>
    <w:rsid w:val="00F065C3"/>
    <w:rsid w:val="00F17148"/>
    <w:rsid w:val="00F21B55"/>
    <w:rsid w:val="00F30BC6"/>
    <w:rsid w:val="00F31D97"/>
    <w:rsid w:val="00F33203"/>
    <w:rsid w:val="00F43F32"/>
    <w:rsid w:val="00F478F0"/>
    <w:rsid w:val="00F52F65"/>
    <w:rsid w:val="00F6094D"/>
    <w:rsid w:val="00F629EA"/>
    <w:rsid w:val="00F62EB7"/>
    <w:rsid w:val="00F64104"/>
    <w:rsid w:val="00F677A9"/>
    <w:rsid w:val="00F74B79"/>
    <w:rsid w:val="00F81349"/>
    <w:rsid w:val="00F93BDA"/>
    <w:rsid w:val="00F956CF"/>
    <w:rsid w:val="00FA01F2"/>
    <w:rsid w:val="00FA2621"/>
    <w:rsid w:val="00FA467F"/>
    <w:rsid w:val="00FA5B0B"/>
    <w:rsid w:val="00FA706D"/>
    <w:rsid w:val="00FB1164"/>
    <w:rsid w:val="00FB13A5"/>
    <w:rsid w:val="00FB1ADF"/>
    <w:rsid w:val="00FB3FD3"/>
    <w:rsid w:val="00FC4530"/>
    <w:rsid w:val="00FC63CA"/>
    <w:rsid w:val="00FD3544"/>
    <w:rsid w:val="00FE6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4171-1F79-4C2C-9AF6-3F562B9E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6996"/>
    <w:pPr>
      <w:spacing w:after="0" w:line="240" w:lineRule="auto"/>
    </w:pPr>
  </w:style>
  <w:style w:type="paragraph" w:styleId="Normaalweb">
    <w:name w:val="Normal (Web)"/>
    <w:basedOn w:val="Standaard"/>
    <w:uiPriority w:val="99"/>
    <w:semiHidden/>
    <w:unhideWhenUsed/>
    <w:rsid w:val="00626996"/>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A18A3"/>
    <w:rPr>
      <w:b w:val="0"/>
      <w:bCs w:val="0"/>
      <w:strike w:val="0"/>
      <w:dstrike w:val="0"/>
      <w:color w:val="57AD49"/>
      <w:u w:val="none"/>
      <w:effect w:val="none"/>
    </w:rPr>
  </w:style>
  <w:style w:type="paragraph" w:styleId="Lijstalinea">
    <w:name w:val="List Paragraph"/>
    <w:basedOn w:val="Standaard"/>
    <w:uiPriority w:val="34"/>
    <w:qFormat/>
    <w:rsid w:val="00AA18A3"/>
    <w:pPr>
      <w:ind w:left="720"/>
      <w:contextualSpacing/>
    </w:pPr>
  </w:style>
  <w:style w:type="character" w:styleId="Zwaar">
    <w:name w:val="Strong"/>
    <w:basedOn w:val="Standaardalinea-lettertype"/>
    <w:uiPriority w:val="22"/>
    <w:qFormat/>
    <w:rsid w:val="00C90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10604">
      <w:bodyDiv w:val="1"/>
      <w:marLeft w:val="0"/>
      <w:marRight w:val="0"/>
      <w:marTop w:val="0"/>
      <w:marBottom w:val="0"/>
      <w:divBdr>
        <w:top w:val="none" w:sz="0" w:space="0" w:color="auto"/>
        <w:left w:val="none" w:sz="0" w:space="0" w:color="auto"/>
        <w:bottom w:val="none" w:sz="0" w:space="0" w:color="auto"/>
        <w:right w:val="none" w:sz="0" w:space="0" w:color="auto"/>
      </w:divBdr>
      <w:divsChild>
        <w:div w:id="2004700907">
          <w:marLeft w:val="0"/>
          <w:marRight w:val="0"/>
          <w:marTop w:val="0"/>
          <w:marBottom w:val="0"/>
          <w:divBdr>
            <w:top w:val="none" w:sz="0" w:space="0" w:color="auto"/>
            <w:left w:val="none" w:sz="0" w:space="0" w:color="auto"/>
            <w:bottom w:val="none" w:sz="0" w:space="0" w:color="auto"/>
            <w:right w:val="none" w:sz="0" w:space="0" w:color="auto"/>
          </w:divBdr>
          <w:divsChild>
            <w:div w:id="1030686356">
              <w:marLeft w:val="0"/>
              <w:marRight w:val="0"/>
              <w:marTop w:val="0"/>
              <w:marBottom w:val="0"/>
              <w:divBdr>
                <w:top w:val="none" w:sz="0" w:space="0" w:color="auto"/>
                <w:left w:val="none" w:sz="0" w:space="0" w:color="auto"/>
                <w:bottom w:val="none" w:sz="0" w:space="0" w:color="auto"/>
                <w:right w:val="none" w:sz="0" w:space="0" w:color="auto"/>
              </w:divBdr>
              <w:divsChild>
                <w:div w:id="10580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7213">
      <w:bodyDiv w:val="1"/>
      <w:marLeft w:val="0"/>
      <w:marRight w:val="0"/>
      <w:marTop w:val="0"/>
      <w:marBottom w:val="0"/>
      <w:divBdr>
        <w:top w:val="none" w:sz="0" w:space="0" w:color="auto"/>
        <w:left w:val="none" w:sz="0" w:space="0" w:color="auto"/>
        <w:bottom w:val="none" w:sz="0" w:space="0" w:color="auto"/>
        <w:right w:val="none" w:sz="0" w:space="0" w:color="auto"/>
      </w:divBdr>
    </w:div>
    <w:div w:id="1569532713">
      <w:bodyDiv w:val="1"/>
      <w:marLeft w:val="0"/>
      <w:marRight w:val="0"/>
      <w:marTop w:val="0"/>
      <w:marBottom w:val="0"/>
      <w:divBdr>
        <w:top w:val="none" w:sz="0" w:space="0" w:color="auto"/>
        <w:left w:val="none" w:sz="0" w:space="0" w:color="auto"/>
        <w:bottom w:val="none" w:sz="0" w:space="0" w:color="auto"/>
        <w:right w:val="none" w:sz="0" w:space="0" w:color="auto"/>
      </w:divBdr>
      <w:divsChild>
        <w:div w:id="386269260">
          <w:marLeft w:val="0"/>
          <w:marRight w:val="0"/>
          <w:marTop w:val="0"/>
          <w:marBottom w:val="0"/>
          <w:divBdr>
            <w:top w:val="none" w:sz="0" w:space="0" w:color="auto"/>
            <w:left w:val="none" w:sz="0" w:space="0" w:color="auto"/>
            <w:bottom w:val="none" w:sz="0" w:space="0" w:color="auto"/>
            <w:right w:val="none" w:sz="0" w:space="0" w:color="auto"/>
          </w:divBdr>
        </w:div>
      </w:divsChild>
    </w:div>
    <w:div w:id="2072458811">
      <w:bodyDiv w:val="1"/>
      <w:marLeft w:val="0"/>
      <w:marRight w:val="0"/>
      <w:marTop w:val="0"/>
      <w:marBottom w:val="0"/>
      <w:divBdr>
        <w:top w:val="none" w:sz="0" w:space="0" w:color="auto"/>
        <w:left w:val="none" w:sz="0" w:space="0" w:color="auto"/>
        <w:bottom w:val="none" w:sz="0" w:space="0" w:color="auto"/>
        <w:right w:val="none" w:sz="0" w:space="0" w:color="auto"/>
      </w:divBdr>
      <w:divsChild>
        <w:div w:id="186723224">
          <w:marLeft w:val="0"/>
          <w:marRight w:val="0"/>
          <w:marTop w:val="0"/>
          <w:marBottom w:val="0"/>
          <w:divBdr>
            <w:top w:val="none" w:sz="0" w:space="0" w:color="auto"/>
            <w:left w:val="none" w:sz="0" w:space="0" w:color="auto"/>
            <w:bottom w:val="none" w:sz="0" w:space="0" w:color="auto"/>
            <w:right w:val="none" w:sz="0" w:space="0" w:color="auto"/>
          </w:divBdr>
          <w:divsChild>
            <w:div w:id="1143043748">
              <w:marLeft w:val="0"/>
              <w:marRight w:val="0"/>
              <w:marTop w:val="0"/>
              <w:marBottom w:val="0"/>
              <w:divBdr>
                <w:top w:val="none" w:sz="0" w:space="0" w:color="auto"/>
                <w:left w:val="none" w:sz="0" w:space="0" w:color="auto"/>
                <w:bottom w:val="none" w:sz="0" w:space="0" w:color="auto"/>
                <w:right w:val="none" w:sz="0" w:space="0" w:color="auto"/>
              </w:divBdr>
              <w:divsChild>
                <w:div w:id="711345025">
                  <w:marLeft w:val="0"/>
                  <w:marRight w:val="0"/>
                  <w:marTop w:val="100"/>
                  <w:marBottom w:val="100"/>
                  <w:divBdr>
                    <w:top w:val="none" w:sz="0" w:space="0" w:color="auto"/>
                    <w:left w:val="none" w:sz="0" w:space="0" w:color="auto"/>
                    <w:bottom w:val="none" w:sz="0" w:space="0" w:color="auto"/>
                    <w:right w:val="none" w:sz="0" w:space="0" w:color="auto"/>
                  </w:divBdr>
                  <w:divsChild>
                    <w:div w:id="8968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soversport.nl/beweegthu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lactief.nl/erkend-aanbod/?page=1&amp;facilities=99b73422-bbef-4ff3-a573-2e3ec01016a6&amp;facilities=1c39a620-5478-4872-8437-d1bdbe6e40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oedingscentrum.nl" TargetMode="External"/><Relationship Id="rId5" Type="http://schemas.openxmlformats.org/officeDocument/2006/relationships/hyperlink" Target="https://www.google.com/url?sa=i&amp;url=https://nl.123rf.com/clipart-vectoren/astma.html&amp;psig=AOvVaw3PXpuAxQLVYdKNUHJ1xBj7&amp;ust=1587205096875000&amp;source=images&amp;cd=vfe&amp;ved=0CAIQjRxqFwoTCMipivKd7-gCFQAAAAAdAAAAABAE" TargetMode="External"/><Relationship Id="rId10" Type="http://schemas.openxmlformats.org/officeDocument/2006/relationships/hyperlink" Target="https://www.longfonds.nl/astma/omgaan-met-astma/voeding" TargetMode="External"/><Relationship Id="rId4" Type="http://schemas.openxmlformats.org/officeDocument/2006/relationships/webSettings" Target="webSettings.xml"/><Relationship Id="rId9" Type="http://schemas.openxmlformats.org/officeDocument/2006/relationships/hyperlink" Target="https://www.longfonds.nl/node/111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78285271</Template>
  <TotalTime>0</TotalTime>
  <Pages>2</Pages>
  <Words>591</Words>
  <Characters>3251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Revant</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Welvaarts</dc:creator>
  <cp:keywords/>
  <dc:description/>
  <cp:lastModifiedBy>Colette van Velzen</cp:lastModifiedBy>
  <cp:revision>2</cp:revision>
  <dcterms:created xsi:type="dcterms:W3CDTF">2020-05-04T07:37:00Z</dcterms:created>
  <dcterms:modified xsi:type="dcterms:W3CDTF">2020-05-04T07:37:00Z</dcterms:modified>
</cp:coreProperties>
</file>